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CFTable3"/>
        <w:tblpPr w:leftFromText="180" w:rightFromText="180" w:vertAnchor="text" w:horzAnchor="margin" w:tblpY="132"/>
        <w:tblW w:w="14778" w:type="dxa"/>
        <w:tblLook w:val="04A0" w:firstRow="1" w:lastRow="0" w:firstColumn="1" w:lastColumn="0" w:noHBand="0" w:noVBand="1"/>
      </w:tblPr>
      <w:tblGrid>
        <w:gridCol w:w="4068"/>
        <w:gridCol w:w="5784"/>
        <w:gridCol w:w="4926"/>
      </w:tblGrid>
      <w:tr w:rsidR="00D92C17" w:rsidTr="00D92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778" w:type="dxa"/>
            <w:gridSpan w:val="3"/>
            <w:shd w:val="clear" w:color="auto" w:fill="1B5633" w:themeFill="background2"/>
          </w:tcPr>
          <w:p w:rsidR="00D92C17" w:rsidRPr="00D415EC" w:rsidRDefault="00D92C17" w:rsidP="00D92C17">
            <w:pPr>
              <w:pStyle w:val="TableText"/>
              <w:jc w:val="center"/>
              <w:rPr>
                <w:color w:val="FFFFFF" w:themeColor="background1"/>
                <w:sz w:val="22"/>
                <w:szCs w:val="22"/>
              </w:rPr>
            </w:pPr>
            <w:r w:rsidRPr="00D415EC">
              <w:rPr>
                <w:color w:val="FFFFFF" w:themeColor="background1"/>
                <w:sz w:val="22"/>
                <w:szCs w:val="22"/>
              </w:rPr>
              <w:t>Conversation Sign In Sheet</w:t>
            </w:r>
          </w:p>
        </w:tc>
      </w:tr>
      <w:tr w:rsidR="00D92C17" w:rsidTr="00D9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9852" w:type="dxa"/>
            <w:gridSpan w:val="2"/>
            <w:shd w:val="clear" w:color="auto" w:fill="BFBFBF" w:themeFill="background1" w:themeFillShade="BF"/>
            <w:vAlign w:val="top"/>
          </w:tcPr>
          <w:p w:rsidR="00D92C17" w:rsidRDefault="00D92C17" w:rsidP="00D92C17">
            <w:pPr>
              <w:pStyle w:val="TableText"/>
            </w:pPr>
            <w:r w:rsidRPr="003D3BE3">
              <w:rPr>
                <w:b/>
              </w:rPr>
              <w:t>Host Name</w:t>
            </w:r>
            <w:r>
              <w:rPr>
                <w:b/>
              </w:rPr>
              <w:t>:</w:t>
            </w:r>
          </w:p>
        </w:tc>
        <w:tc>
          <w:tcPr>
            <w:tcW w:w="4926" w:type="dxa"/>
            <w:shd w:val="clear" w:color="auto" w:fill="BFBFBF" w:themeFill="background1" w:themeFillShade="BF"/>
            <w:vAlign w:val="top"/>
          </w:tcPr>
          <w:p w:rsidR="00D92C17" w:rsidRDefault="00D92C17" w:rsidP="00D92C17">
            <w:pPr>
              <w:pStyle w:val="TableText"/>
            </w:pPr>
            <w:r w:rsidRPr="003D3BE3">
              <w:rPr>
                <w:b/>
              </w:rPr>
              <w:t>Conversation Start Time</w:t>
            </w:r>
            <w:r>
              <w:rPr>
                <w:b/>
              </w:rPr>
              <w:t>:</w:t>
            </w:r>
          </w:p>
        </w:tc>
      </w:tr>
      <w:tr w:rsidR="00D92C17" w:rsidTr="00D92C17">
        <w:trPr>
          <w:trHeight w:val="368"/>
        </w:trPr>
        <w:tc>
          <w:tcPr>
            <w:tcW w:w="9852" w:type="dxa"/>
            <w:gridSpan w:val="2"/>
            <w:shd w:val="clear" w:color="auto" w:fill="BFBFBF" w:themeFill="background1" w:themeFillShade="BF"/>
            <w:vAlign w:val="top"/>
          </w:tcPr>
          <w:p w:rsidR="00D92C17" w:rsidRPr="003D3BE3" w:rsidRDefault="00D92C17" w:rsidP="00D92C17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Host </w:t>
            </w:r>
            <w:r w:rsidRPr="003D3BE3">
              <w:rPr>
                <w:b/>
              </w:rPr>
              <w:t>Organization</w:t>
            </w:r>
            <w:r>
              <w:rPr>
                <w:b/>
              </w:rPr>
              <w:t xml:space="preserve"> (if applicable):</w:t>
            </w:r>
          </w:p>
        </w:tc>
        <w:tc>
          <w:tcPr>
            <w:tcW w:w="4926" w:type="dxa"/>
            <w:shd w:val="clear" w:color="auto" w:fill="BFBFBF" w:themeFill="background1" w:themeFillShade="BF"/>
            <w:vAlign w:val="top"/>
          </w:tcPr>
          <w:p w:rsidR="00D92C17" w:rsidRPr="003D3BE3" w:rsidRDefault="00D92C17" w:rsidP="00D92C17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>Conversation Location:</w:t>
            </w:r>
          </w:p>
        </w:tc>
      </w:tr>
      <w:tr w:rsidR="00D92C17" w:rsidTr="00D9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tcW w:w="4068" w:type="dxa"/>
          </w:tcPr>
          <w:p w:rsidR="00D92C17" w:rsidRPr="00D415EC" w:rsidRDefault="00D92C17" w:rsidP="00D92C17">
            <w:pPr>
              <w:pStyle w:val="TableText"/>
              <w:jc w:val="center"/>
              <w:rPr>
                <w:b/>
              </w:rPr>
            </w:pPr>
            <w:r w:rsidRPr="00D415EC">
              <w:rPr>
                <w:b/>
              </w:rPr>
              <w:t>NAME</w:t>
            </w:r>
          </w:p>
        </w:tc>
        <w:tc>
          <w:tcPr>
            <w:tcW w:w="5784" w:type="dxa"/>
          </w:tcPr>
          <w:p w:rsidR="00D92C17" w:rsidRPr="00D415EC" w:rsidRDefault="00D92C17" w:rsidP="00D92C17">
            <w:pPr>
              <w:pStyle w:val="TableText"/>
              <w:jc w:val="center"/>
              <w:rPr>
                <w:b/>
              </w:rPr>
            </w:pPr>
            <w:r w:rsidRPr="00D415EC">
              <w:rPr>
                <w:b/>
              </w:rPr>
              <w:t>EMAIL ADDRESS</w:t>
            </w:r>
          </w:p>
        </w:tc>
        <w:tc>
          <w:tcPr>
            <w:tcW w:w="4926" w:type="dxa"/>
          </w:tcPr>
          <w:p w:rsidR="00D92C17" w:rsidRDefault="00D92C17" w:rsidP="00D92C17">
            <w:pPr>
              <w:pStyle w:val="TableText"/>
              <w:spacing w:before="0" w:after="0"/>
              <w:contextualSpacing/>
              <w:jc w:val="center"/>
              <w:rPr>
                <w:b/>
              </w:rPr>
            </w:pPr>
            <w:r w:rsidRPr="00D415EC">
              <w:rPr>
                <w:b/>
              </w:rPr>
              <w:t>HOW ARE YOU TAKING THE SURVEY</w:t>
            </w:r>
            <w:r>
              <w:rPr>
                <w:b/>
              </w:rPr>
              <w:t xml:space="preserve">? </w:t>
            </w:r>
          </w:p>
          <w:p w:rsidR="00D92C17" w:rsidRPr="00D415EC" w:rsidRDefault="00D92C17" w:rsidP="00D92C17">
            <w:pPr>
              <w:pStyle w:val="TableText"/>
              <w:spacing w:before="0"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(Check One)</w:t>
            </w:r>
          </w:p>
        </w:tc>
      </w:tr>
      <w:tr w:rsidR="00D92C17" w:rsidTr="00D92C17">
        <w:trPr>
          <w:trHeight w:val="720"/>
        </w:trPr>
        <w:tc>
          <w:tcPr>
            <w:tcW w:w="4068" w:type="dxa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D92C17" w:rsidRPr="003D3BE3" w:rsidRDefault="00D92C17" w:rsidP="00D92C17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I’ll sign up by text     </w:t>
            </w:r>
            <w:r w:rsidRPr="003D3BE3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Paper hard copy</w:t>
            </w:r>
          </w:p>
          <w:p w:rsidR="00D92C17" w:rsidRPr="003D3BE3" w:rsidRDefault="00D92C17" w:rsidP="00D92C17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D92C17" w:rsidTr="00D9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068" w:type="dxa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D92C17" w:rsidRPr="003D3BE3" w:rsidRDefault="00D92C17" w:rsidP="00D92C17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I’ll sign up by text     </w:t>
            </w:r>
            <w:r w:rsidRPr="003D3BE3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Paper hard copy</w:t>
            </w:r>
          </w:p>
          <w:p w:rsidR="00D92C17" w:rsidRPr="003D3BE3" w:rsidRDefault="00D92C17" w:rsidP="00D92C17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D92C17" w:rsidTr="00D92C17">
        <w:trPr>
          <w:trHeight w:val="720"/>
        </w:trPr>
        <w:tc>
          <w:tcPr>
            <w:tcW w:w="4068" w:type="dxa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D92C17" w:rsidRPr="003D3BE3" w:rsidRDefault="00D92C17" w:rsidP="00D92C17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I’ll sign up by text     </w:t>
            </w:r>
            <w:r w:rsidRPr="003D3BE3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Paper hard copy</w:t>
            </w:r>
          </w:p>
          <w:p w:rsidR="00D92C17" w:rsidRPr="003D3BE3" w:rsidRDefault="00D92C17" w:rsidP="00D92C17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D92C17" w:rsidTr="00D9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068" w:type="dxa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8B1E28" w:rsidRPr="003D3BE3" w:rsidRDefault="00D92C17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 xml:space="preserve">I’ll sign up by text     </w:t>
            </w:r>
            <w:r w:rsidR="008B1E28" w:rsidRPr="003D3BE3">
              <w:rPr>
                <w:b/>
              </w:rPr>
              <w:t xml:space="preserve">    </w:t>
            </w:r>
            <w:r w:rsidR="008B1E28">
              <w:rPr>
                <w:b/>
              </w:rPr>
              <w:t xml:space="preserve">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>Paper hard copy</w:t>
            </w:r>
          </w:p>
          <w:p w:rsidR="00D92C17" w:rsidRPr="003D3BE3" w:rsidRDefault="008B1E28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D92C17" w:rsidTr="00D92C17">
        <w:trPr>
          <w:trHeight w:val="720"/>
        </w:trPr>
        <w:tc>
          <w:tcPr>
            <w:tcW w:w="4068" w:type="dxa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8B1E28" w:rsidRPr="003D3BE3" w:rsidRDefault="00D92C17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 xml:space="preserve">I’ll sign up by text     </w:t>
            </w:r>
            <w:r w:rsidR="008B1E28" w:rsidRPr="003D3BE3">
              <w:rPr>
                <w:b/>
              </w:rPr>
              <w:t xml:space="preserve">    </w:t>
            </w:r>
            <w:r w:rsidR="008B1E28">
              <w:rPr>
                <w:b/>
              </w:rPr>
              <w:t xml:space="preserve">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>Paper hard copy</w:t>
            </w:r>
          </w:p>
          <w:p w:rsidR="00D92C17" w:rsidRPr="003D3BE3" w:rsidRDefault="008B1E28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D92C17" w:rsidTr="00D9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068" w:type="dxa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8B1E28" w:rsidRPr="003D3BE3" w:rsidRDefault="00D92C17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 xml:space="preserve">I’ll sign up by text     </w:t>
            </w:r>
            <w:r w:rsidR="008B1E28" w:rsidRPr="003D3BE3">
              <w:rPr>
                <w:b/>
              </w:rPr>
              <w:t xml:space="preserve">    </w:t>
            </w:r>
            <w:r w:rsidR="008B1E28">
              <w:rPr>
                <w:b/>
              </w:rPr>
              <w:t xml:space="preserve">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>Paper hard copy</w:t>
            </w:r>
          </w:p>
          <w:p w:rsidR="00D92C17" w:rsidRPr="003D3BE3" w:rsidRDefault="008B1E28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D92C17" w:rsidTr="00D92C17">
        <w:trPr>
          <w:trHeight w:val="720"/>
        </w:trPr>
        <w:tc>
          <w:tcPr>
            <w:tcW w:w="4068" w:type="dxa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8B1E28" w:rsidRPr="003D3BE3" w:rsidRDefault="00D92C17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 xml:space="preserve">I’ll sign up by text     </w:t>
            </w:r>
            <w:r w:rsidR="008B1E28" w:rsidRPr="003D3BE3">
              <w:rPr>
                <w:b/>
              </w:rPr>
              <w:t xml:space="preserve">    </w:t>
            </w:r>
            <w:r w:rsidR="008B1E28">
              <w:rPr>
                <w:b/>
              </w:rPr>
              <w:t xml:space="preserve">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>Paper hard copy</w:t>
            </w:r>
          </w:p>
          <w:p w:rsidR="00D92C17" w:rsidRPr="003D3BE3" w:rsidRDefault="008B1E28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D92C17" w:rsidTr="00D9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068" w:type="dxa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8B1E28" w:rsidRPr="003D3BE3" w:rsidRDefault="00D92C17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 xml:space="preserve">I’ll sign up by text     </w:t>
            </w:r>
            <w:r w:rsidR="008B1E28" w:rsidRPr="003D3BE3">
              <w:rPr>
                <w:b/>
              </w:rPr>
              <w:t xml:space="preserve">    </w:t>
            </w:r>
            <w:r w:rsidR="008B1E28">
              <w:rPr>
                <w:b/>
              </w:rPr>
              <w:t xml:space="preserve">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>Paper hard copy</w:t>
            </w:r>
          </w:p>
          <w:p w:rsidR="00D92C17" w:rsidRPr="003D3BE3" w:rsidRDefault="008B1E28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D92C17" w:rsidTr="00D92C17">
        <w:trPr>
          <w:trHeight w:val="720"/>
        </w:trPr>
        <w:tc>
          <w:tcPr>
            <w:tcW w:w="4068" w:type="dxa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D92C17" w:rsidRDefault="00D92C17" w:rsidP="00D92C17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8B1E28" w:rsidRPr="003D3BE3" w:rsidRDefault="00D92C17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 xml:space="preserve">I’ll sign up by text     </w:t>
            </w:r>
            <w:r w:rsidR="008B1E28" w:rsidRPr="003D3BE3">
              <w:rPr>
                <w:b/>
              </w:rPr>
              <w:t xml:space="preserve">    </w:t>
            </w:r>
            <w:r w:rsidR="008B1E28">
              <w:rPr>
                <w:b/>
              </w:rPr>
              <w:t xml:space="preserve">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>Paper hard copy</w:t>
            </w:r>
          </w:p>
          <w:p w:rsidR="00D92C17" w:rsidRPr="003D3BE3" w:rsidRDefault="008B1E28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</w:tbl>
    <w:p w:rsidR="00E12787" w:rsidRPr="00E31C5D" w:rsidRDefault="00164EB4" w:rsidP="00E12787">
      <w:pPr>
        <w:pStyle w:val="RegularText"/>
        <w:tabs>
          <w:tab w:val="left" w:pos="1470"/>
        </w:tabs>
        <w:spacing w:after="0"/>
        <w:rPr>
          <w:sz w:val="10"/>
          <w:szCs w:val="10"/>
        </w:rPr>
      </w:pPr>
      <w:r w:rsidRPr="00F661F8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A8FC939" wp14:editId="192761AE">
            <wp:simplePos x="0" y="0"/>
            <wp:positionH relativeFrom="column">
              <wp:posOffset>2698004</wp:posOffset>
            </wp:positionH>
            <wp:positionV relativeFrom="paragraph">
              <wp:posOffset>-622300</wp:posOffset>
            </wp:positionV>
            <wp:extent cx="4022090" cy="546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_the_table_logo_blue_31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09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787">
        <w:rPr>
          <w:sz w:val="10"/>
          <w:szCs w:val="10"/>
        </w:rPr>
        <w:tab/>
      </w:r>
      <w:r w:rsidR="002409DF">
        <w:rPr>
          <w:sz w:val="10"/>
          <w:szCs w:val="10"/>
        </w:rPr>
        <w:t xml:space="preserve">  </w:t>
      </w:r>
    </w:p>
    <w:tbl>
      <w:tblPr>
        <w:tblStyle w:val="SVCFTable3"/>
        <w:tblW w:w="14778" w:type="dxa"/>
        <w:tblLook w:val="04A0" w:firstRow="1" w:lastRow="0" w:firstColumn="1" w:lastColumn="0" w:noHBand="0" w:noVBand="1"/>
      </w:tblPr>
      <w:tblGrid>
        <w:gridCol w:w="4068"/>
        <w:gridCol w:w="5784"/>
        <w:gridCol w:w="4926"/>
      </w:tblGrid>
      <w:tr w:rsidR="00E12787" w:rsidTr="008B1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778" w:type="dxa"/>
            <w:gridSpan w:val="3"/>
            <w:shd w:val="clear" w:color="auto" w:fill="1B5633" w:themeFill="background2"/>
          </w:tcPr>
          <w:p w:rsidR="00E12787" w:rsidRPr="00D415EC" w:rsidRDefault="00E12787" w:rsidP="008B1E28">
            <w:pPr>
              <w:pStyle w:val="TableText"/>
              <w:jc w:val="center"/>
              <w:rPr>
                <w:color w:val="FFFFFF" w:themeColor="background1"/>
                <w:sz w:val="22"/>
                <w:szCs w:val="22"/>
              </w:rPr>
            </w:pPr>
            <w:r w:rsidRPr="00D415EC">
              <w:rPr>
                <w:color w:val="FFFFFF" w:themeColor="background1"/>
                <w:sz w:val="22"/>
                <w:szCs w:val="22"/>
              </w:rPr>
              <w:t>Conversation Sign In Sheet</w:t>
            </w:r>
          </w:p>
        </w:tc>
      </w:tr>
      <w:tr w:rsidR="00E12787" w:rsidTr="008B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9852" w:type="dxa"/>
            <w:gridSpan w:val="2"/>
            <w:shd w:val="clear" w:color="auto" w:fill="BFBFBF" w:themeFill="background1" w:themeFillShade="BF"/>
            <w:vAlign w:val="top"/>
          </w:tcPr>
          <w:p w:rsidR="00E12787" w:rsidRDefault="00E12787" w:rsidP="008B1E28">
            <w:pPr>
              <w:pStyle w:val="TableText"/>
            </w:pPr>
            <w:r w:rsidRPr="003D3BE3">
              <w:rPr>
                <w:b/>
              </w:rPr>
              <w:t>Host Name</w:t>
            </w:r>
            <w:r>
              <w:rPr>
                <w:b/>
              </w:rPr>
              <w:t>:</w:t>
            </w:r>
          </w:p>
        </w:tc>
        <w:tc>
          <w:tcPr>
            <w:tcW w:w="4926" w:type="dxa"/>
            <w:shd w:val="clear" w:color="auto" w:fill="BFBFBF" w:themeFill="background1" w:themeFillShade="BF"/>
            <w:vAlign w:val="top"/>
          </w:tcPr>
          <w:p w:rsidR="00E12787" w:rsidRDefault="00E12787" w:rsidP="008B1E28">
            <w:pPr>
              <w:pStyle w:val="TableText"/>
            </w:pPr>
            <w:r w:rsidRPr="003D3BE3">
              <w:rPr>
                <w:b/>
              </w:rPr>
              <w:t>Conversation Start Time</w:t>
            </w:r>
            <w:r>
              <w:rPr>
                <w:b/>
              </w:rPr>
              <w:t>:</w:t>
            </w:r>
          </w:p>
        </w:tc>
      </w:tr>
      <w:tr w:rsidR="00E12787" w:rsidTr="008B1E28">
        <w:trPr>
          <w:trHeight w:val="368"/>
        </w:trPr>
        <w:tc>
          <w:tcPr>
            <w:tcW w:w="9852" w:type="dxa"/>
            <w:gridSpan w:val="2"/>
            <w:shd w:val="clear" w:color="auto" w:fill="BFBFBF" w:themeFill="background1" w:themeFillShade="BF"/>
            <w:vAlign w:val="top"/>
          </w:tcPr>
          <w:p w:rsidR="00E12787" w:rsidRPr="003D3BE3" w:rsidRDefault="00E12787" w:rsidP="008B1E28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Host </w:t>
            </w:r>
            <w:r w:rsidRPr="003D3BE3">
              <w:rPr>
                <w:b/>
              </w:rPr>
              <w:t>Organization</w:t>
            </w:r>
            <w:r>
              <w:rPr>
                <w:b/>
              </w:rPr>
              <w:t xml:space="preserve"> (if applicable):</w:t>
            </w:r>
          </w:p>
        </w:tc>
        <w:tc>
          <w:tcPr>
            <w:tcW w:w="4926" w:type="dxa"/>
            <w:shd w:val="clear" w:color="auto" w:fill="BFBFBF" w:themeFill="background1" w:themeFillShade="BF"/>
            <w:vAlign w:val="top"/>
          </w:tcPr>
          <w:p w:rsidR="00E12787" w:rsidRPr="003D3BE3" w:rsidRDefault="00E12787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>Conversation Location:</w:t>
            </w:r>
          </w:p>
        </w:tc>
      </w:tr>
      <w:tr w:rsidR="00E12787" w:rsidTr="008B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tcW w:w="4068" w:type="dxa"/>
          </w:tcPr>
          <w:p w:rsidR="00E12787" w:rsidRPr="00D415EC" w:rsidRDefault="00E12787" w:rsidP="008B1E28">
            <w:pPr>
              <w:pStyle w:val="TableText"/>
              <w:jc w:val="center"/>
              <w:rPr>
                <w:b/>
              </w:rPr>
            </w:pPr>
            <w:r w:rsidRPr="00D415EC">
              <w:rPr>
                <w:b/>
              </w:rPr>
              <w:t>NAME</w:t>
            </w:r>
          </w:p>
        </w:tc>
        <w:tc>
          <w:tcPr>
            <w:tcW w:w="5784" w:type="dxa"/>
          </w:tcPr>
          <w:p w:rsidR="00E12787" w:rsidRPr="00D415EC" w:rsidRDefault="00E12787" w:rsidP="008B1E28">
            <w:pPr>
              <w:pStyle w:val="TableText"/>
              <w:jc w:val="center"/>
              <w:rPr>
                <w:b/>
              </w:rPr>
            </w:pPr>
            <w:r w:rsidRPr="00D415EC">
              <w:rPr>
                <w:b/>
              </w:rPr>
              <w:t>EMAIL ADDRESS</w:t>
            </w:r>
          </w:p>
        </w:tc>
        <w:tc>
          <w:tcPr>
            <w:tcW w:w="4926" w:type="dxa"/>
          </w:tcPr>
          <w:p w:rsidR="00E12787" w:rsidRDefault="00E12787" w:rsidP="008B1E28">
            <w:pPr>
              <w:pStyle w:val="TableText"/>
              <w:spacing w:before="0" w:after="0"/>
              <w:contextualSpacing/>
              <w:jc w:val="center"/>
              <w:rPr>
                <w:b/>
              </w:rPr>
            </w:pPr>
            <w:r w:rsidRPr="00D415EC">
              <w:rPr>
                <w:b/>
              </w:rPr>
              <w:t>HOW ARE YOU TAKING THE SURVEY</w:t>
            </w:r>
            <w:r>
              <w:rPr>
                <w:b/>
              </w:rPr>
              <w:t xml:space="preserve">? </w:t>
            </w:r>
          </w:p>
          <w:p w:rsidR="00E12787" w:rsidRPr="00D415EC" w:rsidRDefault="00E12787" w:rsidP="008B1E28">
            <w:pPr>
              <w:pStyle w:val="TableText"/>
              <w:spacing w:before="0"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(Check One)</w:t>
            </w:r>
          </w:p>
        </w:tc>
      </w:tr>
      <w:tr w:rsidR="00E12787" w:rsidTr="008B1E28">
        <w:trPr>
          <w:trHeight w:val="720"/>
        </w:trPr>
        <w:tc>
          <w:tcPr>
            <w:tcW w:w="4068" w:type="dxa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8B1E28" w:rsidRPr="003D3BE3" w:rsidRDefault="00E12787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 xml:space="preserve">I’ll sign up by text     </w:t>
            </w:r>
            <w:r w:rsidR="008B1E28" w:rsidRPr="003D3BE3">
              <w:rPr>
                <w:b/>
              </w:rPr>
              <w:t xml:space="preserve">    </w:t>
            </w:r>
            <w:r w:rsidR="008B1E28">
              <w:rPr>
                <w:b/>
              </w:rPr>
              <w:t xml:space="preserve">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>Paper hard copy</w:t>
            </w:r>
          </w:p>
          <w:p w:rsidR="00E12787" w:rsidRPr="003D3BE3" w:rsidRDefault="008B1E28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E12787" w:rsidTr="008B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068" w:type="dxa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8B1E28" w:rsidRPr="003D3BE3" w:rsidRDefault="00E12787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 xml:space="preserve">I’ll sign up by text     </w:t>
            </w:r>
            <w:r w:rsidR="008B1E28" w:rsidRPr="003D3BE3">
              <w:rPr>
                <w:b/>
              </w:rPr>
              <w:t xml:space="preserve">    </w:t>
            </w:r>
            <w:r w:rsidR="008B1E28">
              <w:rPr>
                <w:b/>
              </w:rPr>
              <w:t xml:space="preserve">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>Paper hard copy</w:t>
            </w:r>
          </w:p>
          <w:p w:rsidR="00E12787" w:rsidRPr="003D3BE3" w:rsidRDefault="008B1E28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E12787" w:rsidTr="008B1E28">
        <w:trPr>
          <w:trHeight w:val="720"/>
        </w:trPr>
        <w:tc>
          <w:tcPr>
            <w:tcW w:w="4068" w:type="dxa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8B1E28" w:rsidRPr="003D3BE3" w:rsidRDefault="00E12787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 xml:space="preserve">I’ll sign up by text     </w:t>
            </w:r>
            <w:r w:rsidR="008B1E28" w:rsidRPr="003D3BE3">
              <w:rPr>
                <w:b/>
              </w:rPr>
              <w:t xml:space="preserve">    </w:t>
            </w:r>
            <w:r w:rsidR="008B1E28">
              <w:rPr>
                <w:b/>
              </w:rPr>
              <w:t xml:space="preserve">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>Paper hard copy</w:t>
            </w:r>
          </w:p>
          <w:p w:rsidR="00E12787" w:rsidRPr="003D3BE3" w:rsidRDefault="008B1E28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E12787" w:rsidTr="008B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068" w:type="dxa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8B1E28" w:rsidRPr="003D3BE3" w:rsidRDefault="00E12787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 xml:space="preserve">I’ll sign up by text     </w:t>
            </w:r>
            <w:r w:rsidR="008B1E28" w:rsidRPr="003D3BE3">
              <w:rPr>
                <w:b/>
              </w:rPr>
              <w:t xml:space="preserve">    </w:t>
            </w:r>
            <w:r w:rsidR="008B1E28">
              <w:rPr>
                <w:b/>
              </w:rPr>
              <w:t xml:space="preserve">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>Paper hard copy</w:t>
            </w:r>
          </w:p>
          <w:p w:rsidR="00E12787" w:rsidRPr="003D3BE3" w:rsidRDefault="008B1E28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E12787" w:rsidTr="008B1E28">
        <w:trPr>
          <w:trHeight w:val="720"/>
        </w:trPr>
        <w:tc>
          <w:tcPr>
            <w:tcW w:w="4068" w:type="dxa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8B1E28" w:rsidRPr="003D3BE3" w:rsidRDefault="00E12787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 xml:space="preserve">I’ll sign up by text     </w:t>
            </w:r>
            <w:r w:rsidR="008B1E28" w:rsidRPr="003D3BE3">
              <w:rPr>
                <w:b/>
              </w:rPr>
              <w:t xml:space="preserve">    </w:t>
            </w:r>
            <w:r w:rsidR="008B1E28">
              <w:rPr>
                <w:b/>
              </w:rPr>
              <w:t xml:space="preserve">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>Paper hard copy</w:t>
            </w:r>
          </w:p>
          <w:p w:rsidR="00E12787" w:rsidRPr="003D3BE3" w:rsidRDefault="008B1E28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E12787" w:rsidTr="008B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068" w:type="dxa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8B1E28" w:rsidRPr="003D3BE3" w:rsidRDefault="00E12787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 xml:space="preserve">I’ll sign up by text     </w:t>
            </w:r>
            <w:r w:rsidR="008B1E28" w:rsidRPr="003D3BE3">
              <w:rPr>
                <w:b/>
              </w:rPr>
              <w:t xml:space="preserve">    </w:t>
            </w:r>
            <w:r w:rsidR="008B1E28">
              <w:rPr>
                <w:b/>
              </w:rPr>
              <w:t xml:space="preserve">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>Paper hard copy</w:t>
            </w:r>
          </w:p>
          <w:p w:rsidR="00E12787" w:rsidRPr="003D3BE3" w:rsidRDefault="008B1E28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E12787" w:rsidTr="008B1E28">
        <w:trPr>
          <w:trHeight w:val="720"/>
        </w:trPr>
        <w:tc>
          <w:tcPr>
            <w:tcW w:w="4068" w:type="dxa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8B1E28" w:rsidRPr="003D3BE3" w:rsidRDefault="00E12787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 xml:space="preserve">I’ll sign up by text     </w:t>
            </w:r>
            <w:r w:rsidR="008B1E28" w:rsidRPr="003D3BE3">
              <w:rPr>
                <w:b/>
              </w:rPr>
              <w:t xml:space="preserve">    </w:t>
            </w:r>
            <w:r w:rsidR="008B1E28">
              <w:rPr>
                <w:b/>
              </w:rPr>
              <w:t xml:space="preserve">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>Paper hard copy</w:t>
            </w:r>
          </w:p>
          <w:p w:rsidR="00E12787" w:rsidRPr="003D3BE3" w:rsidRDefault="008B1E28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E12787" w:rsidTr="008B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068" w:type="dxa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5784" w:type="dxa"/>
            <w:vAlign w:val="top"/>
          </w:tcPr>
          <w:p w:rsidR="00E12787" w:rsidRDefault="00E12787" w:rsidP="008B1E28">
            <w:pPr>
              <w:pStyle w:val="TableText"/>
            </w:pPr>
          </w:p>
        </w:tc>
        <w:tc>
          <w:tcPr>
            <w:tcW w:w="4926" w:type="dxa"/>
            <w:vAlign w:val="top"/>
          </w:tcPr>
          <w:p w:rsidR="008B1E28" w:rsidRPr="003D3BE3" w:rsidRDefault="00E12787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 xml:space="preserve">I’ll sign up by text     </w:t>
            </w:r>
            <w:r w:rsidR="008B1E28" w:rsidRPr="003D3BE3">
              <w:rPr>
                <w:b/>
              </w:rPr>
              <w:t xml:space="preserve">    </w:t>
            </w:r>
            <w:r w:rsidR="008B1E28">
              <w:rPr>
                <w:b/>
              </w:rPr>
              <w:t xml:space="preserve"> </w:t>
            </w:r>
            <w:r w:rsidR="008B1E28" w:rsidRPr="003D3BE3">
              <w:rPr>
                <w:b/>
              </w:rPr>
              <w:sym w:font="Webdings" w:char="F063"/>
            </w:r>
            <w:r w:rsidR="008B1E28" w:rsidRPr="003D3BE3">
              <w:rPr>
                <w:b/>
              </w:rPr>
              <w:t xml:space="preserve">  </w:t>
            </w:r>
            <w:r w:rsidR="008B1E28">
              <w:rPr>
                <w:b/>
              </w:rPr>
              <w:t>Paper hard copy</w:t>
            </w:r>
          </w:p>
          <w:p w:rsidR="00E12787" w:rsidRPr="003D3BE3" w:rsidRDefault="008B1E28" w:rsidP="008B1E28">
            <w:pPr>
              <w:pStyle w:val="TableText"/>
              <w:rPr>
                <w:b/>
              </w:rPr>
            </w:pPr>
            <w:r w:rsidRPr="003D3BE3">
              <w:rPr>
                <w:b/>
              </w:rPr>
              <w:t xml:space="preserve">  </w:t>
            </w:r>
            <w:r w:rsidRPr="003D3BE3">
              <w:rPr>
                <w:b/>
              </w:rPr>
              <w:sym w:font="Webdings" w:char="F063"/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>Email me</w:t>
            </w:r>
            <w:r w:rsidRPr="003D3BE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</w:tbl>
    <w:p w:rsidR="007250C3" w:rsidRPr="008B1E28" w:rsidRDefault="00164EB4" w:rsidP="00164EB4">
      <w:pPr>
        <w:tabs>
          <w:tab w:val="left" w:pos="3195"/>
        </w:tabs>
      </w:pPr>
      <w:r>
        <w:tab/>
      </w:r>
    </w:p>
    <w:sectPr w:rsidR="007250C3" w:rsidRPr="008B1E28" w:rsidSect="008B1E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576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28" w:rsidRDefault="008B1E28" w:rsidP="006F29F9">
      <w:pPr>
        <w:spacing w:after="0"/>
      </w:pPr>
      <w:r>
        <w:separator/>
      </w:r>
    </w:p>
  </w:endnote>
  <w:endnote w:type="continuationSeparator" w:id="0">
    <w:p w:rsidR="008B1E28" w:rsidRDefault="008B1E28" w:rsidP="006F29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6B" w:rsidRDefault="00D41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519023"/>
      <w:docPartObj>
        <w:docPartGallery w:val="Page Numbers (Bottom of Page)"/>
        <w:docPartUnique/>
      </w:docPartObj>
    </w:sdtPr>
    <w:sdtContent>
      <w:sdt>
        <w:sdtPr>
          <w:id w:val="802343694"/>
          <w:docPartObj>
            <w:docPartGallery w:val="Page Numbers (Top of Page)"/>
            <w:docPartUnique/>
          </w:docPartObj>
        </w:sdtPr>
        <w:sdtContent>
          <w:sdt>
            <w:sdtPr>
              <w:rPr>
                <w:b/>
                <w:sz w:val="20"/>
              </w:rPr>
              <w:id w:val="-794836517"/>
              <w:docPartObj>
                <w:docPartGallery w:val="Page Numbers (Bottom of Page)"/>
                <w:docPartUnique/>
              </w:docPartObj>
            </w:sdtPr>
            <w:sdtEndPr>
              <w:rPr>
                <w:b w:val="0"/>
                <w:sz w:val="13"/>
              </w:rPr>
            </w:sdtEndPr>
            <w:sdtContent>
              <w:sdt>
                <w:sdtPr>
                  <w:rPr>
                    <w:b/>
                    <w:sz w:val="20"/>
                  </w:rPr>
                  <w:id w:val="138082003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b w:val="0"/>
                    <w:sz w:val="13"/>
                  </w:rPr>
                </w:sdtEndPr>
                <w:sdtContent>
                  <w:p w:rsidR="008B1E28" w:rsidRPr="00E31C5D" w:rsidRDefault="008B1E28" w:rsidP="00D92C17">
                    <w:pPr>
                      <w:pStyle w:val="Footer"/>
                      <w:spacing w:befor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SEE REVERSE FOR MORE SIGN-</w:t>
                    </w:r>
                    <w:r w:rsidRPr="00E31C5D">
                      <w:rPr>
                        <w:b/>
                        <w:sz w:val="20"/>
                      </w:rPr>
                      <w:t xml:space="preserve">IN </w:t>
                    </w:r>
                    <w:r>
                      <w:rPr>
                        <w:b/>
                        <w:sz w:val="20"/>
                      </w:rPr>
                      <w:t>ROWS</w:t>
                    </w:r>
                  </w:p>
                  <w:p w:rsidR="008B1E28" w:rsidRPr="00D92C17" w:rsidRDefault="008B1E28" w:rsidP="00D92C17">
                    <w:pPr>
                      <w:pStyle w:val="Footer"/>
                      <w:spacing w:before="0"/>
                      <w:rPr>
                        <w:sz w:val="20"/>
                      </w:rPr>
                    </w:pPr>
                    <w:r w:rsidRPr="00D92C17">
                      <w:rPr>
                        <w:sz w:val="20"/>
                      </w:rPr>
                      <w:t>By signing in, participants agree to receive update communications about On The Table. SVCF will email a survey link to participants who do not indicate a preferred survey method.</w:t>
                    </w:r>
                  </w:p>
                  <w:p w:rsidR="008B1E28" w:rsidRDefault="008B1E28" w:rsidP="00D41F6B">
                    <w:pPr>
                      <w:pStyle w:val="Footer"/>
                      <w:spacing w:before="120"/>
                      <w:jc w:val="center"/>
                    </w:pPr>
                    <w:r>
                      <w:t xml:space="preserve">© 2019 </w:t>
                    </w:r>
                    <w:r w:rsidRPr="005130FD">
                      <w:t xml:space="preserve">Silicon Valley Community Foundation | </w:t>
                    </w:r>
                    <w:r>
                      <w:t>onthetable@siliconvalleycf.org</w:t>
                    </w:r>
                    <w:r w:rsidRPr="005130FD">
                      <w:t xml:space="preserve"> | </w:t>
                    </w:r>
                    <w:r>
                      <w:t>@</w:t>
                    </w:r>
                    <w:proofErr w:type="spellStart"/>
                    <w:r>
                      <w:t>siliconvalleycf</w:t>
                    </w:r>
                    <w:proofErr w:type="spellEnd"/>
                  </w:p>
                  <w:p w:rsidR="008B1E28" w:rsidRPr="005130FD" w:rsidRDefault="008B1E28" w:rsidP="00D92C17">
                    <w:pPr>
                      <w:pStyle w:val="Footer"/>
                      <w:spacing w:before="0"/>
                    </w:pPr>
                    <w:r>
                      <w:t xml:space="preserve">                   </w:t>
                    </w:r>
                    <w:r w:rsidRPr="005130FD">
                      <w:t xml:space="preserve">               </w:t>
                    </w:r>
                    <w:r>
                      <w:t xml:space="preserve">                                           </w:t>
                    </w:r>
                    <w:r w:rsidRPr="005130FD">
                      <w:t xml:space="preserve"> </w:t>
                    </w:r>
                  </w:p>
                </w:sdtContent>
              </w:sdt>
            </w:sdtContent>
          </w:sdt>
          <w:p w:rsidR="008B1E28" w:rsidRPr="005130FD" w:rsidRDefault="008B1E28" w:rsidP="00E12787">
            <w:pPr>
              <w:pStyle w:val="Footer"/>
              <w:spacing w:before="0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</w:rPr>
      <w:id w:val="-747491180"/>
      <w:docPartObj>
        <w:docPartGallery w:val="Page Numbers (Bottom of Page)"/>
        <w:docPartUnique/>
      </w:docPartObj>
    </w:sdtPr>
    <w:sdtEndPr>
      <w:rPr>
        <w:b w:val="0"/>
        <w:sz w:val="13"/>
      </w:rPr>
    </w:sdtEndPr>
    <w:sdtContent>
      <w:sdt>
        <w:sdtPr>
          <w:rPr>
            <w:b/>
            <w:sz w:val="20"/>
          </w:rPr>
          <w:id w:val="-574512748"/>
          <w:docPartObj>
            <w:docPartGallery w:val="Page Numbers (Top of Page)"/>
            <w:docPartUnique/>
          </w:docPartObj>
        </w:sdtPr>
        <w:sdtEndPr>
          <w:rPr>
            <w:b w:val="0"/>
            <w:sz w:val="13"/>
          </w:rPr>
        </w:sdtEndPr>
        <w:sdtContent>
          <w:p w:rsidR="008B1E28" w:rsidRPr="00E31C5D" w:rsidRDefault="008B1E28" w:rsidP="00E31C5D">
            <w:pPr>
              <w:pStyle w:val="Footer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SEE REVERSE FOR MORE SIGN-</w:t>
            </w:r>
            <w:r w:rsidRPr="00E31C5D">
              <w:rPr>
                <w:b/>
                <w:sz w:val="20"/>
              </w:rPr>
              <w:t xml:space="preserve">IN </w:t>
            </w:r>
            <w:r>
              <w:rPr>
                <w:b/>
                <w:sz w:val="20"/>
              </w:rPr>
              <w:t>ROWS</w:t>
            </w:r>
          </w:p>
          <w:p w:rsidR="008B1E28" w:rsidRPr="00D92C17" w:rsidRDefault="008B1E28" w:rsidP="00E31C5D">
            <w:pPr>
              <w:pStyle w:val="Footer"/>
              <w:spacing w:before="0"/>
              <w:rPr>
                <w:sz w:val="20"/>
              </w:rPr>
            </w:pPr>
            <w:r w:rsidRPr="00D92C17">
              <w:rPr>
                <w:sz w:val="20"/>
              </w:rPr>
              <w:t>By signing in, participants agree to receive update communications about On The Table. SVCF will email a survey link to participants who do not indicate a preferred survey method.</w:t>
            </w:r>
          </w:p>
          <w:p w:rsidR="008B1E28" w:rsidRDefault="008B1E28" w:rsidP="00D41F6B">
            <w:pPr>
              <w:pStyle w:val="Footer"/>
              <w:spacing w:before="120"/>
              <w:jc w:val="center"/>
            </w:pPr>
            <w:r>
              <w:t xml:space="preserve">© 2019 </w:t>
            </w:r>
            <w:r w:rsidRPr="005130FD">
              <w:t xml:space="preserve">Silicon Valley Community Foundation | </w:t>
            </w:r>
            <w:r>
              <w:t>onthetable@siliconvalleycf.org</w:t>
            </w:r>
            <w:r w:rsidRPr="005130FD">
              <w:t xml:space="preserve"> | </w:t>
            </w:r>
            <w:r>
              <w:t>@</w:t>
            </w:r>
            <w:proofErr w:type="spellStart"/>
            <w:r>
              <w:t>siliconvalleycf</w:t>
            </w:r>
            <w:proofErr w:type="spellEnd"/>
          </w:p>
          <w:p w:rsidR="008B1E28" w:rsidRPr="005130FD" w:rsidRDefault="008B1E28" w:rsidP="00E31C5D">
            <w:pPr>
              <w:pStyle w:val="Footer"/>
              <w:spacing w:before="0"/>
            </w:pPr>
            <w:r>
              <w:t xml:space="preserve">                   </w:t>
            </w:r>
            <w:r w:rsidRPr="005130FD">
              <w:t xml:space="preserve">               </w:t>
            </w:r>
            <w:r>
              <w:t xml:space="preserve">                                           </w:t>
            </w:r>
            <w:r w:rsidRPr="005130FD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28" w:rsidRDefault="008B1E28" w:rsidP="006F29F9">
      <w:pPr>
        <w:spacing w:after="0"/>
      </w:pPr>
      <w:r>
        <w:separator/>
      </w:r>
    </w:p>
  </w:footnote>
  <w:footnote w:type="continuationSeparator" w:id="0">
    <w:p w:rsidR="008B1E28" w:rsidRDefault="008B1E28" w:rsidP="006F29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6B" w:rsidRDefault="00D41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28" w:rsidRDefault="008B1E28" w:rsidP="00E12787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C1F125E" wp14:editId="1F105666">
          <wp:simplePos x="0" y="0"/>
          <wp:positionH relativeFrom="column">
            <wp:posOffset>7381875</wp:posOffset>
          </wp:positionH>
          <wp:positionV relativeFrom="paragraph">
            <wp:posOffset>-108585</wp:posOffset>
          </wp:positionV>
          <wp:extent cx="1864995" cy="603250"/>
          <wp:effectExtent l="0" t="0" r="190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logo-svcf-4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1E28" w:rsidRPr="00F661F8" w:rsidRDefault="008B1E28" w:rsidP="00E12787">
    <w:pPr>
      <w:pStyle w:val="RegularText"/>
      <w:spacing w:before="0" w:after="0"/>
      <w:contextualSpacing/>
      <w:jc w:val="right"/>
      <w:rPr>
        <w:b/>
        <w:sz w:val="6"/>
        <w:szCs w:val="6"/>
      </w:rPr>
    </w:pPr>
  </w:p>
  <w:p w:rsidR="008B1E28" w:rsidRDefault="008B1E28" w:rsidP="00E12787">
    <w:pPr>
      <w:pStyle w:val="RegularText"/>
      <w:spacing w:before="0" w:after="0"/>
      <w:contextualSpacing/>
      <w:jc w:val="right"/>
      <w:rPr>
        <w:b/>
      </w:rPr>
    </w:pPr>
  </w:p>
  <w:p w:rsidR="008B1E28" w:rsidRDefault="008B1E28" w:rsidP="00164EB4">
    <w:pPr>
      <w:pStyle w:val="RegularText"/>
      <w:spacing w:before="0" w:after="0"/>
      <w:contextualSpacing/>
      <w:jc w:val="right"/>
    </w:pPr>
    <w:r>
      <w:rPr>
        <w:b/>
      </w:rPr>
      <w:t>#</w:t>
    </w:r>
    <w:proofErr w:type="spellStart"/>
    <w:r w:rsidRPr="00F661F8">
      <w:rPr>
        <w:b/>
      </w:rPr>
      <w:t>onthetablesv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28" w:rsidRDefault="008B1E28" w:rsidP="00D06CD3">
    <w:pPr>
      <w:pStyle w:val="Header"/>
      <w:tabs>
        <w:tab w:val="clear" w:pos="4680"/>
        <w:tab w:val="clear" w:pos="9360"/>
      </w:tabs>
    </w:pPr>
    <w:r w:rsidRPr="00F661F8">
      <w:rPr>
        <w:noProof/>
      </w:rPr>
      <w:drawing>
        <wp:anchor distT="0" distB="0" distL="114300" distR="114300" simplePos="0" relativeHeight="251661312" behindDoc="1" locked="0" layoutInCell="1" allowOverlap="1" wp14:anchorId="50CF4E03" wp14:editId="3BF0A374">
          <wp:simplePos x="0" y="0"/>
          <wp:positionH relativeFrom="column">
            <wp:posOffset>2552065</wp:posOffset>
          </wp:positionH>
          <wp:positionV relativeFrom="paragraph">
            <wp:posOffset>91440</wp:posOffset>
          </wp:positionV>
          <wp:extent cx="4022090" cy="5461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_the_table_logo_blue_31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209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BB753B" wp14:editId="478D14FA">
          <wp:simplePos x="0" y="0"/>
          <wp:positionH relativeFrom="column">
            <wp:posOffset>7381875</wp:posOffset>
          </wp:positionH>
          <wp:positionV relativeFrom="paragraph">
            <wp:posOffset>-108585</wp:posOffset>
          </wp:positionV>
          <wp:extent cx="1864995" cy="603250"/>
          <wp:effectExtent l="0" t="0" r="190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logo-svcf-4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1E28" w:rsidRPr="00F661F8" w:rsidRDefault="008B1E28" w:rsidP="00F661F8">
    <w:pPr>
      <w:pStyle w:val="RegularText"/>
      <w:spacing w:before="0" w:after="0"/>
      <w:contextualSpacing/>
      <w:jc w:val="right"/>
      <w:rPr>
        <w:b/>
        <w:sz w:val="6"/>
        <w:szCs w:val="6"/>
      </w:rPr>
    </w:pPr>
  </w:p>
  <w:p w:rsidR="008B1E28" w:rsidRDefault="008B1E28" w:rsidP="00F661F8">
    <w:pPr>
      <w:pStyle w:val="RegularText"/>
      <w:spacing w:before="0" w:after="0"/>
      <w:contextualSpacing/>
      <w:jc w:val="right"/>
      <w:rPr>
        <w:b/>
      </w:rPr>
    </w:pPr>
  </w:p>
  <w:p w:rsidR="008B1E28" w:rsidRPr="009A0E41" w:rsidRDefault="008B1E28" w:rsidP="00F661F8">
    <w:pPr>
      <w:pStyle w:val="RegularText"/>
      <w:spacing w:before="0" w:after="0"/>
      <w:contextualSpacing/>
      <w:jc w:val="right"/>
    </w:pPr>
    <w:r>
      <w:rPr>
        <w:b/>
      </w:rPr>
      <w:t>#</w:t>
    </w:r>
    <w:proofErr w:type="spellStart"/>
    <w:r w:rsidRPr="00F661F8">
      <w:rPr>
        <w:b/>
      </w:rPr>
      <w:t>onthetablesv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8AF9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C66C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1C4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3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FA74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009A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B28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5C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FEA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D0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244FE"/>
    <w:multiLevelType w:val="multilevel"/>
    <w:tmpl w:val="AEAEEEF8"/>
    <w:name w:val="zzmpTabbed||Tabbed|2|1|1|1|2|9||1|2|1||1|2|1||1|2|1||1|2|0||1|2|0||1|2|0||1|2|0||1|2|0||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FC70832"/>
    <w:multiLevelType w:val="hybridMultilevel"/>
    <w:tmpl w:val="4CB6454C"/>
    <w:lvl w:ilvl="0" w:tplc="CEB45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F4CC0"/>
    <w:multiLevelType w:val="hybridMultilevel"/>
    <w:tmpl w:val="6B1EEB56"/>
    <w:lvl w:ilvl="0" w:tplc="F8E62366">
      <w:start w:val="1"/>
      <w:numFmt w:val="decimal"/>
      <w:pStyle w:val="Regular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173AA"/>
    <w:multiLevelType w:val="hybridMultilevel"/>
    <w:tmpl w:val="7B109B30"/>
    <w:lvl w:ilvl="0" w:tplc="0B563374">
      <w:start w:val="1"/>
      <w:numFmt w:val="bullet"/>
      <w:pStyle w:val="Regular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A6019"/>
    <w:multiLevelType w:val="hybridMultilevel"/>
    <w:tmpl w:val="E7BC9D9E"/>
    <w:lvl w:ilvl="0" w:tplc="F8E62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02FD3"/>
    <w:multiLevelType w:val="hybridMultilevel"/>
    <w:tmpl w:val="F6E08596"/>
    <w:lvl w:ilvl="0" w:tplc="860626A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D3"/>
    <w:rsid w:val="00032030"/>
    <w:rsid w:val="0006593B"/>
    <w:rsid w:val="000A5C36"/>
    <w:rsid w:val="000C3DA3"/>
    <w:rsid w:val="000D1D88"/>
    <w:rsid w:val="00121398"/>
    <w:rsid w:val="00134D2E"/>
    <w:rsid w:val="00152363"/>
    <w:rsid w:val="00164EB4"/>
    <w:rsid w:val="0019677F"/>
    <w:rsid w:val="001A27DB"/>
    <w:rsid w:val="001E57EB"/>
    <w:rsid w:val="002114EA"/>
    <w:rsid w:val="00213EA8"/>
    <w:rsid w:val="002409DF"/>
    <w:rsid w:val="002B458A"/>
    <w:rsid w:val="003375F1"/>
    <w:rsid w:val="00384778"/>
    <w:rsid w:val="003D3BE3"/>
    <w:rsid w:val="00414388"/>
    <w:rsid w:val="004A0872"/>
    <w:rsid w:val="004D126D"/>
    <w:rsid w:val="004F08CF"/>
    <w:rsid w:val="004F3ADE"/>
    <w:rsid w:val="004F73F5"/>
    <w:rsid w:val="005130FD"/>
    <w:rsid w:val="00517845"/>
    <w:rsid w:val="00533AA8"/>
    <w:rsid w:val="00547372"/>
    <w:rsid w:val="00580574"/>
    <w:rsid w:val="005C2B07"/>
    <w:rsid w:val="005C567D"/>
    <w:rsid w:val="005E1816"/>
    <w:rsid w:val="005E2008"/>
    <w:rsid w:val="00632454"/>
    <w:rsid w:val="00635077"/>
    <w:rsid w:val="006F29F9"/>
    <w:rsid w:val="006F411D"/>
    <w:rsid w:val="006F505C"/>
    <w:rsid w:val="00703B67"/>
    <w:rsid w:val="00705532"/>
    <w:rsid w:val="007250C3"/>
    <w:rsid w:val="00736EE2"/>
    <w:rsid w:val="007E774A"/>
    <w:rsid w:val="007F257D"/>
    <w:rsid w:val="0080270C"/>
    <w:rsid w:val="00813A2D"/>
    <w:rsid w:val="00814351"/>
    <w:rsid w:val="00815BAA"/>
    <w:rsid w:val="00837C8E"/>
    <w:rsid w:val="00880267"/>
    <w:rsid w:val="008B1E28"/>
    <w:rsid w:val="008E598D"/>
    <w:rsid w:val="008E7A27"/>
    <w:rsid w:val="008F083D"/>
    <w:rsid w:val="00907627"/>
    <w:rsid w:val="0092298F"/>
    <w:rsid w:val="00943EE5"/>
    <w:rsid w:val="009A0E41"/>
    <w:rsid w:val="009B29A1"/>
    <w:rsid w:val="009F2F43"/>
    <w:rsid w:val="009F64AB"/>
    <w:rsid w:val="00A1500A"/>
    <w:rsid w:val="00A4609B"/>
    <w:rsid w:val="00A521FB"/>
    <w:rsid w:val="00A549F2"/>
    <w:rsid w:val="00AA1AC8"/>
    <w:rsid w:val="00B311A2"/>
    <w:rsid w:val="00B5681B"/>
    <w:rsid w:val="00BE3AB6"/>
    <w:rsid w:val="00BF78F9"/>
    <w:rsid w:val="00CF5B83"/>
    <w:rsid w:val="00D0664A"/>
    <w:rsid w:val="00D06CD3"/>
    <w:rsid w:val="00D30A62"/>
    <w:rsid w:val="00D314A1"/>
    <w:rsid w:val="00D415EC"/>
    <w:rsid w:val="00D41F6B"/>
    <w:rsid w:val="00D84A5B"/>
    <w:rsid w:val="00D92C17"/>
    <w:rsid w:val="00DA2DF7"/>
    <w:rsid w:val="00DE16F4"/>
    <w:rsid w:val="00E12787"/>
    <w:rsid w:val="00E22717"/>
    <w:rsid w:val="00E31C5D"/>
    <w:rsid w:val="00E504C9"/>
    <w:rsid w:val="00EA656C"/>
    <w:rsid w:val="00EB586C"/>
    <w:rsid w:val="00ED6224"/>
    <w:rsid w:val="00F34DF6"/>
    <w:rsid w:val="00F56F0E"/>
    <w:rsid w:val="00F575BA"/>
    <w:rsid w:val="00F661F8"/>
    <w:rsid w:val="00FC5A30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color w:val="2E2E2E" w:themeColor="text1" w:themeShade="80"/>
        <w:lang w:val="en-US" w:eastAsia="en-US" w:bidi="ar-SA"/>
      </w:rPr>
    </w:rPrDefault>
    <w:pPrDefault>
      <w:pPr>
        <w:spacing w:after="16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uiPriority="8" w:qFormat="1"/>
    <w:lsdException w:name="caption" w:uiPriority="35" w:qFormat="1"/>
    <w:lsdException w:name="Title" w:locked="0" w:semiHidden="0" w:uiPriority="4" w:unhideWhenUsed="0" w:qFormat="1"/>
    <w:lsdException w:name="Default Paragraph Font" w:locked="0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/>
    <w:lsdException w:name="Quote" w:locked="0" w:semiHidden="0" w:uiPriority="7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E3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813A2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55713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813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5713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813A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84B2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locked/>
    <w:rsid w:val="00813A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57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locked/>
    <w:rsid w:val="008E7A27"/>
    <w:pPr>
      <w:keepNext/>
      <w:keepLines/>
      <w:spacing w:before="40" w:after="120"/>
      <w:outlineLvl w:val="4"/>
    </w:pPr>
    <w:rPr>
      <w:rFonts w:eastAsiaTheme="majorEastAsia" w:cstheme="majorBidi"/>
      <w:caps/>
      <w:spacing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3DarkGreen">
    <w:name w:val="Subhead 3 Dark Green"/>
    <w:basedOn w:val="Subhead1Gray"/>
    <w:next w:val="Normal"/>
    <w:uiPriority w:val="6"/>
    <w:qFormat/>
    <w:rsid w:val="00EB586C"/>
    <w:rPr>
      <w:color w:val="1B5633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F411D"/>
    <w:rPr>
      <w:rFonts w:asciiTheme="majorHAnsi" w:eastAsiaTheme="majorEastAsia" w:hAnsiTheme="majorHAnsi" w:cstheme="majorBidi"/>
      <w:color w:val="55713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11D"/>
    <w:rPr>
      <w:rFonts w:asciiTheme="majorHAnsi" w:eastAsiaTheme="majorEastAsia" w:hAnsiTheme="majorHAnsi" w:cstheme="majorBidi"/>
      <w:color w:val="55713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411D"/>
    <w:rPr>
      <w:rFonts w:asciiTheme="majorHAnsi" w:eastAsiaTheme="majorEastAsia" w:hAnsiTheme="majorHAnsi" w:cstheme="majorBidi"/>
      <w:color w:val="384B2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11D"/>
    <w:rPr>
      <w:rFonts w:asciiTheme="majorHAnsi" w:eastAsiaTheme="majorEastAsia" w:hAnsiTheme="majorHAnsi" w:cstheme="majorBidi"/>
      <w:i/>
      <w:iCs/>
      <w:color w:val="557138" w:themeColor="accent1" w:themeShade="BF"/>
    </w:rPr>
  </w:style>
  <w:style w:type="paragraph" w:styleId="Title">
    <w:name w:val="Title"/>
    <w:aliases w:val="Document Title"/>
    <w:basedOn w:val="Normal"/>
    <w:next w:val="Normal"/>
    <w:link w:val="TitleChar"/>
    <w:uiPriority w:val="4"/>
    <w:qFormat/>
    <w:rsid w:val="00EB586C"/>
    <w:pPr>
      <w:spacing w:after="480"/>
      <w:jc w:val="center"/>
    </w:pPr>
    <w:rPr>
      <w:b/>
      <w:sz w:val="28"/>
      <w:szCs w:val="23"/>
    </w:rPr>
  </w:style>
  <w:style w:type="character" w:customStyle="1" w:styleId="TitleChar">
    <w:name w:val="Title Char"/>
    <w:aliases w:val="Document Title Char"/>
    <w:basedOn w:val="DefaultParagraphFont"/>
    <w:link w:val="Title"/>
    <w:uiPriority w:val="4"/>
    <w:rsid w:val="00EB586C"/>
    <w:rPr>
      <w:b/>
      <w:sz w:val="28"/>
      <w:szCs w:val="23"/>
    </w:rPr>
  </w:style>
  <w:style w:type="paragraph" w:styleId="Quote">
    <w:name w:val="Quote"/>
    <w:basedOn w:val="Normal"/>
    <w:next w:val="Normal"/>
    <w:link w:val="QuoteChar"/>
    <w:uiPriority w:val="7"/>
    <w:qFormat/>
    <w:rsid w:val="00EB586C"/>
    <w:pPr>
      <w:spacing w:before="160" w:after="120" w:line="360" w:lineRule="auto"/>
      <w:ind w:left="720" w:right="864"/>
    </w:pPr>
    <w:rPr>
      <w:i/>
      <w:iCs/>
      <w:spacing w:val="20"/>
      <w:sz w:val="22"/>
    </w:rPr>
  </w:style>
  <w:style w:type="character" w:customStyle="1" w:styleId="QuoteChar">
    <w:name w:val="Quote Char"/>
    <w:basedOn w:val="DefaultParagraphFont"/>
    <w:link w:val="Quote"/>
    <w:uiPriority w:val="7"/>
    <w:rsid w:val="00EB586C"/>
    <w:rPr>
      <w:i/>
      <w:iCs/>
      <w:spacing w:val="2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11D"/>
    <w:rPr>
      <w:rFonts w:eastAsiaTheme="majorEastAsia" w:cstheme="majorBidi"/>
      <w:caps/>
      <w:spacing w:val="20"/>
      <w:sz w:val="22"/>
    </w:rPr>
  </w:style>
  <w:style w:type="paragraph" w:customStyle="1" w:styleId="Header1NoFill">
    <w:name w:val="Header 1 No Fill"/>
    <w:basedOn w:val="Heading5"/>
    <w:next w:val="Normal"/>
    <w:uiPriority w:val="5"/>
    <w:qFormat/>
    <w:rsid w:val="00EB586C"/>
    <w:pPr>
      <w:spacing w:before="240"/>
    </w:pPr>
    <w:rPr>
      <w:spacing w:val="30"/>
      <w:sz w:val="21"/>
    </w:rPr>
  </w:style>
  <w:style w:type="paragraph" w:styleId="Header">
    <w:name w:val="header"/>
    <w:basedOn w:val="Normal"/>
    <w:link w:val="HeaderChar"/>
    <w:uiPriority w:val="99"/>
    <w:semiHidden/>
    <w:locked/>
    <w:rsid w:val="006F29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11D"/>
  </w:style>
  <w:style w:type="paragraph" w:styleId="Footer">
    <w:name w:val="footer"/>
    <w:basedOn w:val="Normal"/>
    <w:link w:val="FooterChar"/>
    <w:uiPriority w:val="8"/>
    <w:qFormat/>
    <w:rsid w:val="00EB586C"/>
    <w:pPr>
      <w:tabs>
        <w:tab w:val="center" w:pos="4680"/>
        <w:tab w:val="right" w:pos="9360"/>
      </w:tabs>
      <w:spacing w:after="0"/>
      <w:jc w:val="both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8"/>
    <w:rsid w:val="00EB586C"/>
    <w:rPr>
      <w:sz w:val="13"/>
    </w:rPr>
  </w:style>
  <w:style w:type="paragraph" w:customStyle="1" w:styleId="Header2DarkGreen">
    <w:name w:val="Header 2 Dark Green"/>
    <w:basedOn w:val="Header1NoFill"/>
    <w:next w:val="Normal"/>
    <w:uiPriority w:val="5"/>
    <w:qFormat/>
    <w:rsid w:val="00EB586C"/>
    <w:pPr>
      <w:pBdr>
        <w:top w:val="single" w:sz="4" w:space="1" w:color="1B5633" w:themeColor="background2"/>
        <w:left w:val="single" w:sz="4" w:space="4" w:color="1B5633" w:themeColor="background2"/>
        <w:bottom w:val="single" w:sz="4" w:space="1" w:color="1B5633" w:themeColor="background2"/>
        <w:right w:val="single" w:sz="4" w:space="4" w:color="1B5633" w:themeColor="background2"/>
      </w:pBdr>
      <w:shd w:val="clear" w:color="auto" w:fill="1B5633" w:themeFill="background2"/>
      <w:spacing w:after="240"/>
      <w:ind w:left="101" w:right="101"/>
    </w:pPr>
    <w:rPr>
      <w:color w:val="FFFFFF" w:themeColor="background1"/>
      <w:szCs w:val="21"/>
    </w:rPr>
  </w:style>
  <w:style w:type="paragraph" w:customStyle="1" w:styleId="Subhead1Gray">
    <w:name w:val="Subhead 1 Gray"/>
    <w:basedOn w:val="Normal"/>
    <w:next w:val="Normal"/>
    <w:uiPriority w:val="6"/>
    <w:qFormat/>
    <w:rsid w:val="00EB586C"/>
    <w:pPr>
      <w:spacing w:before="360" w:after="120"/>
    </w:pPr>
    <w:rPr>
      <w:b/>
      <w:color w:val="444444" w:themeColor="text1" w:themeShade="BF"/>
      <w:sz w:val="21"/>
    </w:rPr>
  </w:style>
  <w:style w:type="paragraph" w:customStyle="1" w:styleId="RegularText">
    <w:name w:val="Regular Text"/>
    <w:basedOn w:val="Normal"/>
    <w:qFormat/>
    <w:rsid w:val="001A27DB"/>
  </w:style>
  <w:style w:type="paragraph" w:customStyle="1" w:styleId="RegularBulletedList">
    <w:name w:val="Regular Bulleted List"/>
    <w:basedOn w:val="Normal"/>
    <w:next w:val="Normal"/>
    <w:uiPriority w:val="1"/>
    <w:qFormat/>
    <w:rsid w:val="00EB586C"/>
    <w:pPr>
      <w:numPr>
        <w:numId w:val="17"/>
      </w:numPr>
      <w:spacing w:before="120" w:after="120"/>
    </w:pPr>
  </w:style>
  <w:style w:type="paragraph" w:customStyle="1" w:styleId="RegularNumberedList">
    <w:name w:val="Regular Numbered List"/>
    <w:basedOn w:val="Normal"/>
    <w:next w:val="Normal"/>
    <w:uiPriority w:val="1"/>
    <w:qFormat/>
    <w:rsid w:val="00EB586C"/>
    <w:pPr>
      <w:numPr>
        <w:numId w:val="18"/>
      </w:numPr>
      <w:spacing w:before="120" w:after="120"/>
    </w:pPr>
  </w:style>
  <w:style w:type="paragraph" w:customStyle="1" w:styleId="Subhead2LightGreen">
    <w:name w:val="Subhead 2 Light Green"/>
    <w:basedOn w:val="Subhead1Gray"/>
    <w:next w:val="Normal"/>
    <w:uiPriority w:val="6"/>
    <w:qFormat/>
    <w:rsid w:val="00EB586C"/>
    <w:rPr>
      <w:color w:val="72984B" w:themeColor="accent1"/>
    </w:rPr>
  </w:style>
  <w:style w:type="paragraph" w:customStyle="1" w:styleId="Subhead4DarkBlue">
    <w:name w:val="Subhead 4 Dark Blue"/>
    <w:basedOn w:val="Subhead2LightGreen"/>
    <w:next w:val="Normal"/>
    <w:uiPriority w:val="6"/>
    <w:qFormat/>
    <w:rsid w:val="00EB586C"/>
    <w:rPr>
      <w:color w:val="005D83" w:themeColor="accent2"/>
    </w:rPr>
  </w:style>
  <w:style w:type="paragraph" w:customStyle="1" w:styleId="LargeSectionHeader">
    <w:name w:val="Large Section Header"/>
    <w:basedOn w:val="Subhead1Gray"/>
    <w:next w:val="Normal"/>
    <w:uiPriority w:val="4"/>
    <w:qFormat/>
    <w:rsid w:val="00943EE5"/>
    <w:pPr>
      <w:spacing w:after="240"/>
    </w:pPr>
    <w:rPr>
      <w:color w:val="5C5C5C" w:themeColor="text1"/>
      <w:spacing w:val="20"/>
      <w:sz w:val="24"/>
    </w:rPr>
  </w:style>
  <w:style w:type="paragraph" w:customStyle="1" w:styleId="Introduction">
    <w:name w:val="Introduction"/>
    <w:basedOn w:val="Normal"/>
    <w:uiPriority w:val="4"/>
    <w:qFormat/>
    <w:rsid w:val="00EB586C"/>
    <w:pPr>
      <w:spacing w:after="480" w:line="300" w:lineRule="auto"/>
    </w:pPr>
    <w:rPr>
      <w:sz w:val="22"/>
    </w:rPr>
  </w:style>
  <w:style w:type="table" w:customStyle="1" w:styleId="SVCFTable5">
    <w:name w:val="SVCF Table 5"/>
    <w:basedOn w:val="SVCFTable1"/>
    <w:uiPriority w:val="99"/>
    <w:rsid w:val="00A549F2"/>
    <w:tblPr/>
    <w:tblStylePr w:type="firstRow">
      <w:pPr>
        <w:wordWrap/>
        <w:spacing w:line="240" w:lineRule="auto"/>
        <w:jc w:val="left"/>
      </w:pPr>
      <w:rPr>
        <w:rFonts w:ascii="Open Sans" w:hAnsi="Open Sans"/>
        <w:b/>
        <w:i w:val="0"/>
        <w:caps/>
        <w:smallCaps w:val="0"/>
        <w:strike w:val="0"/>
        <w:dstrike w:val="0"/>
        <w:vanish w:val="0"/>
        <w:color w:val="2E2E2E" w:themeColor="text1" w:themeShade="80"/>
        <w:spacing w:val="30"/>
        <w:sz w:val="19"/>
        <w:vertAlign w:val="baseline"/>
      </w:rPr>
      <w:tblPr/>
      <w:tcPr>
        <w:tcBorders>
          <w:top w:val="single" w:sz="4" w:space="0" w:color="757575" w:themeColor="text2" w:themeShade="BF"/>
          <w:left w:val="single" w:sz="4" w:space="0" w:color="757575" w:themeColor="text2" w:themeShade="BF"/>
          <w:bottom w:val="single" w:sz="4" w:space="0" w:color="757575" w:themeColor="text2" w:themeShade="BF"/>
          <w:right w:val="single" w:sz="4" w:space="0" w:color="757575" w:themeColor="text2" w:themeShade="BF"/>
          <w:insideH w:val="single" w:sz="4" w:space="0" w:color="757575" w:themeColor="text2" w:themeShade="BF"/>
          <w:insideV w:val="single" w:sz="4" w:space="0" w:color="757575" w:themeColor="text2" w:themeShade="BF"/>
        </w:tcBorders>
        <w:shd w:val="clear" w:color="auto" w:fill="92C0EA" w:themeFill="accent3"/>
        <w:vAlign w:val="center"/>
      </w:tcPr>
    </w:tblStylePr>
  </w:style>
  <w:style w:type="table" w:customStyle="1" w:styleId="SVCFTable2">
    <w:name w:val="SVCF Table 2"/>
    <w:basedOn w:val="TableNormal"/>
    <w:uiPriority w:val="99"/>
    <w:rsid w:val="00A549F2"/>
    <w:pPr>
      <w:spacing w:after="0"/>
    </w:pPr>
    <w:tblPr>
      <w:tblBorders>
        <w:top w:val="single" w:sz="4" w:space="0" w:color="9D9D9D" w:themeColor="text2"/>
        <w:left w:val="single" w:sz="4" w:space="0" w:color="9D9D9D" w:themeColor="text2"/>
        <w:bottom w:val="single" w:sz="4" w:space="0" w:color="9D9D9D" w:themeColor="text2"/>
        <w:right w:val="single" w:sz="4" w:space="0" w:color="9D9D9D" w:themeColor="text2"/>
        <w:insideH w:val="single" w:sz="4" w:space="0" w:color="9D9D9D" w:themeColor="text2"/>
        <w:insideV w:val="single" w:sz="4" w:space="0" w:color="9D9D9D" w:themeColor="text2"/>
      </w:tblBorders>
    </w:tblPr>
    <w:tcPr>
      <w:vAlign w:val="center"/>
    </w:tcPr>
    <w:tblStylePr w:type="firstRow">
      <w:pPr>
        <w:wordWrap/>
        <w:spacing w:line="240" w:lineRule="auto"/>
        <w:jc w:val="left"/>
      </w:pPr>
      <w:rPr>
        <w:rFonts w:ascii="Open Sans" w:hAnsi="Open Sans"/>
        <w:b/>
        <w:i w:val="0"/>
        <w:caps/>
        <w:smallCaps w:val="0"/>
        <w:strike w:val="0"/>
        <w:dstrike w:val="0"/>
        <w:vanish w:val="0"/>
        <w:color w:val="FFFFFF" w:themeColor="background1"/>
        <w:spacing w:val="30"/>
        <w:sz w:val="19"/>
        <w:vertAlign w:val="baseline"/>
      </w:rPr>
      <w:tblPr/>
      <w:tcPr>
        <w:tcBorders>
          <w:top w:val="single" w:sz="4" w:space="0" w:color="757575" w:themeColor="text2" w:themeShade="BF"/>
          <w:left w:val="single" w:sz="4" w:space="0" w:color="757575" w:themeColor="text2" w:themeShade="BF"/>
          <w:bottom w:val="single" w:sz="4" w:space="0" w:color="757575" w:themeColor="text2" w:themeShade="BF"/>
          <w:right w:val="single" w:sz="4" w:space="0" w:color="757575" w:themeColor="text2" w:themeShade="BF"/>
          <w:insideH w:val="single" w:sz="4" w:space="0" w:color="757575" w:themeColor="text2" w:themeShade="BF"/>
          <w:insideV w:val="single" w:sz="4" w:space="0" w:color="757575" w:themeColor="text2" w:themeShade="BF"/>
        </w:tcBorders>
        <w:shd w:val="clear" w:color="auto" w:fill="72984B" w:themeFill="accent1"/>
      </w:tcPr>
    </w:tblStylePr>
  </w:style>
  <w:style w:type="table" w:customStyle="1" w:styleId="GridTableLight">
    <w:name w:val="Grid Table Light"/>
    <w:basedOn w:val="TableNormal"/>
    <w:uiPriority w:val="40"/>
    <w:rsid w:val="00A549F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CFTable3">
    <w:name w:val="SVCF Table 3"/>
    <w:basedOn w:val="SVCFTable2"/>
    <w:uiPriority w:val="99"/>
    <w:rsid w:val="00A549F2"/>
    <w:tblPr>
      <w:tblStyleRowBandSize w:val="1"/>
      <w:tblBorders>
        <w:top w:val="single" w:sz="4" w:space="0" w:color="757575" w:themeColor="text2" w:themeShade="BF"/>
        <w:left w:val="single" w:sz="4" w:space="0" w:color="757575" w:themeColor="text2" w:themeShade="BF"/>
        <w:bottom w:val="single" w:sz="4" w:space="0" w:color="757575" w:themeColor="text2" w:themeShade="BF"/>
        <w:right w:val="single" w:sz="4" w:space="0" w:color="757575" w:themeColor="text2" w:themeShade="BF"/>
        <w:insideH w:val="single" w:sz="4" w:space="0" w:color="757575" w:themeColor="text2" w:themeShade="BF"/>
        <w:insideV w:val="single" w:sz="4" w:space="0" w:color="757575" w:themeColor="text2" w:themeShade="BF"/>
      </w:tblBorders>
    </w:tblPr>
    <w:tblStylePr w:type="firstRow">
      <w:pPr>
        <w:wordWrap/>
        <w:spacing w:line="240" w:lineRule="auto"/>
        <w:jc w:val="left"/>
      </w:pPr>
      <w:rPr>
        <w:rFonts w:ascii="Open Sans" w:hAnsi="Open Sans"/>
        <w:b/>
        <w:i w:val="0"/>
        <w:caps/>
        <w:smallCaps w:val="0"/>
        <w:strike w:val="0"/>
        <w:dstrike w:val="0"/>
        <w:vanish w:val="0"/>
        <w:color w:val="2E2E2E" w:themeColor="text1" w:themeShade="80"/>
        <w:spacing w:val="30"/>
        <w:sz w:val="19"/>
        <w:vertAlign w:val="baseline"/>
      </w:rPr>
      <w:tblPr/>
      <w:tcPr>
        <w:tcBorders>
          <w:top w:val="single" w:sz="4" w:space="0" w:color="757575" w:themeColor="text2" w:themeShade="BF"/>
          <w:left w:val="single" w:sz="4" w:space="0" w:color="757575" w:themeColor="text2" w:themeShade="BF"/>
          <w:bottom w:val="single" w:sz="4" w:space="0" w:color="757575" w:themeColor="text2" w:themeShade="BF"/>
          <w:right w:val="single" w:sz="4" w:space="0" w:color="757575" w:themeColor="text2" w:themeShade="BF"/>
          <w:insideH w:val="single" w:sz="4" w:space="0" w:color="757575" w:themeColor="text2" w:themeShade="BF"/>
          <w:insideV w:val="single" w:sz="4" w:space="0" w:color="757575" w:themeColor="text2" w:themeShade="BF"/>
          <w:tl2br w:val="nil"/>
          <w:tr2bl w:val="nil"/>
        </w:tcBorders>
        <w:shd w:val="clear" w:color="auto" w:fill="C4C4C4" w:themeFill="text2" w:themeFillTint="99"/>
      </w:tcPr>
    </w:tblStylePr>
    <w:tblStylePr w:type="band1Horz">
      <w:tblPr/>
      <w:tcPr>
        <w:shd w:val="clear" w:color="auto" w:fill="EBEBEB" w:themeFill="text2" w:themeFillTint="33"/>
      </w:tcPr>
    </w:tblStylePr>
  </w:style>
  <w:style w:type="table" w:customStyle="1" w:styleId="SVCFTable1">
    <w:name w:val="SVCF Table 1"/>
    <w:basedOn w:val="SVCFTable2"/>
    <w:uiPriority w:val="99"/>
    <w:rsid w:val="009F2F43"/>
    <w:tblPr/>
    <w:tblStylePr w:type="firstRow">
      <w:pPr>
        <w:wordWrap/>
        <w:spacing w:line="240" w:lineRule="auto"/>
        <w:jc w:val="left"/>
      </w:pPr>
      <w:rPr>
        <w:rFonts w:ascii="Open Sans" w:hAnsi="Open Sans"/>
        <w:b/>
        <w:i w:val="0"/>
        <w:caps/>
        <w:smallCaps w:val="0"/>
        <w:strike w:val="0"/>
        <w:dstrike w:val="0"/>
        <w:vanish w:val="0"/>
        <w:color w:val="2E2E2E" w:themeColor="text1" w:themeShade="80"/>
        <w:spacing w:val="30"/>
        <w:sz w:val="19"/>
        <w:vertAlign w:val="baseline"/>
      </w:rPr>
      <w:tblPr/>
      <w:tcPr>
        <w:tcBorders>
          <w:top w:val="single" w:sz="4" w:space="0" w:color="757575" w:themeColor="text2" w:themeShade="BF"/>
          <w:left w:val="single" w:sz="4" w:space="0" w:color="757575" w:themeColor="text2" w:themeShade="BF"/>
          <w:bottom w:val="single" w:sz="4" w:space="0" w:color="757575" w:themeColor="text2" w:themeShade="BF"/>
          <w:right w:val="single" w:sz="4" w:space="0" w:color="757575" w:themeColor="text2" w:themeShade="BF"/>
          <w:insideH w:val="single" w:sz="4" w:space="0" w:color="757575" w:themeColor="text2" w:themeShade="BF"/>
          <w:insideV w:val="single" w:sz="4" w:space="0" w:color="757575" w:themeColor="text2" w:themeShade="BF"/>
        </w:tcBorders>
        <w:shd w:val="clear" w:color="auto" w:fill="D7D7D7" w:themeFill="text2" w:themeFillTint="66"/>
        <w:vAlign w:val="center"/>
      </w:tcPr>
    </w:tblStylePr>
  </w:style>
  <w:style w:type="table" w:customStyle="1" w:styleId="SVCFTable4">
    <w:name w:val="SVCF Table 4"/>
    <w:basedOn w:val="SVCFTable3"/>
    <w:uiPriority w:val="99"/>
    <w:rsid w:val="00A549F2"/>
    <w:tblPr/>
    <w:tblStylePr w:type="firstRow">
      <w:pPr>
        <w:wordWrap/>
        <w:spacing w:line="240" w:lineRule="auto"/>
        <w:jc w:val="left"/>
      </w:pPr>
      <w:rPr>
        <w:rFonts w:ascii="Open Sans" w:hAnsi="Open Sans"/>
        <w:b/>
        <w:i w:val="0"/>
        <w:caps/>
        <w:smallCaps w:val="0"/>
        <w:strike w:val="0"/>
        <w:dstrike w:val="0"/>
        <w:vanish w:val="0"/>
        <w:color w:val="FFFFFF" w:themeColor="background1"/>
        <w:spacing w:val="30"/>
        <w:sz w:val="19"/>
        <w:vertAlign w:val="baseline"/>
      </w:rPr>
      <w:tblPr/>
      <w:tcPr>
        <w:tcBorders>
          <w:top w:val="single" w:sz="4" w:space="0" w:color="757575" w:themeColor="text2" w:themeShade="BF"/>
          <w:left w:val="single" w:sz="4" w:space="0" w:color="757575" w:themeColor="text2" w:themeShade="BF"/>
          <w:bottom w:val="single" w:sz="4" w:space="0" w:color="757575" w:themeColor="text2" w:themeShade="BF"/>
          <w:right w:val="single" w:sz="4" w:space="0" w:color="757575" w:themeColor="text2" w:themeShade="BF"/>
          <w:insideH w:val="single" w:sz="4" w:space="0" w:color="757575" w:themeColor="text2" w:themeShade="BF"/>
          <w:insideV w:val="single" w:sz="4" w:space="0" w:color="757575" w:themeColor="text2" w:themeShade="BF"/>
          <w:tl2br w:val="nil"/>
          <w:tr2bl w:val="nil"/>
        </w:tcBorders>
        <w:shd w:val="clear" w:color="auto" w:fill="72984B" w:themeFill="accent1"/>
      </w:tcPr>
    </w:tblStylePr>
    <w:tblStylePr w:type="band1Horz">
      <w:tblPr/>
      <w:tcPr>
        <w:shd w:val="clear" w:color="auto" w:fill="EBEBEB" w:themeFill="text2" w:themeFillTint="33"/>
      </w:tcPr>
    </w:tblStylePr>
  </w:style>
  <w:style w:type="table" w:customStyle="1" w:styleId="PlainTable2">
    <w:name w:val="Plain Table 2"/>
    <w:basedOn w:val="TableNormal"/>
    <w:uiPriority w:val="42"/>
    <w:rsid w:val="00A549F2"/>
    <w:pPr>
      <w:spacing w:after="0"/>
    </w:pPr>
    <w:tblPr>
      <w:tblStyleRowBandSize w:val="1"/>
      <w:tblStyleColBandSize w:val="1"/>
      <w:tblBorders>
        <w:top w:val="single" w:sz="4" w:space="0" w:color="ADADAD" w:themeColor="text1" w:themeTint="80"/>
        <w:bottom w:val="single" w:sz="4" w:space="0" w:color="ADAD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DAD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DAD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DADAD" w:themeColor="text1" w:themeTint="80"/>
          <w:right w:val="single" w:sz="4" w:space="0" w:color="ADADAD" w:themeColor="text1" w:themeTint="80"/>
        </w:tcBorders>
      </w:tcPr>
    </w:tblStylePr>
    <w:tblStylePr w:type="band2Vert">
      <w:tblPr/>
      <w:tcPr>
        <w:tcBorders>
          <w:left w:val="single" w:sz="4" w:space="0" w:color="ADADAD" w:themeColor="text1" w:themeTint="80"/>
          <w:right w:val="single" w:sz="4" w:space="0" w:color="ADADAD" w:themeColor="text1" w:themeTint="80"/>
        </w:tcBorders>
      </w:tcPr>
    </w:tblStylePr>
    <w:tblStylePr w:type="band1Horz">
      <w:tblPr/>
      <w:tcPr>
        <w:tcBorders>
          <w:top w:val="single" w:sz="4" w:space="0" w:color="ADADAD" w:themeColor="text1" w:themeTint="80"/>
          <w:bottom w:val="single" w:sz="4" w:space="0" w:color="ADADA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549F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DADA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DADA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CFTable6">
    <w:name w:val="SVCF Table 6"/>
    <w:basedOn w:val="SVCFTable2"/>
    <w:uiPriority w:val="99"/>
    <w:rsid w:val="00A549F2"/>
    <w:tblPr/>
    <w:tblStylePr w:type="firstRow">
      <w:pPr>
        <w:wordWrap/>
        <w:spacing w:line="240" w:lineRule="auto"/>
        <w:jc w:val="left"/>
      </w:pPr>
      <w:rPr>
        <w:rFonts w:ascii="Open Sans" w:hAnsi="Open Sans"/>
        <w:b/>
        <w:i w:val="0"/>
        <w:caps/>
        <w:smallCaps w:val="0"/>
        <w:strike w:val="0"/>
        <w:dstrike w:val="0"/>
        <w:vanish w:val="0"/>
        <w:color w:val="FFFFFF" w:themeColor="background1"/>
        <w:spacing w:val="30"/>
        <w:sz w:val="19"/>
        <w:vertAlign w:val="baseline"/>
      </w:rPr>
      <w:tblPr/>
      <w:tcPr>
        <w:tcBorders>
          <w:top w:val="single" w:sz="4" w:space="0" w:color="757575" w:themeColor="text2" w:themeShade="BF"/>
          <w:left w:val="single" w:sz="4" w:space="0" w:color="757575" w:themeColor="text2" w:themeShade="BF"/>
          <w:bottom w:val="single" w:sz="4" w:space="0" w:color="757575" w:themeColor="text2" w:themeShade="BF"/>
          <w:right w:val="single" w:sz="4" w:space="0" w:color="757575" w:themeColor="text2" w:themeShade="BF"/>
          <w:insideH w:val="single" w:sz="4" w:space="0" w:color="757575" w:themeColor="text2" w:themeShade="BF"/>
          <w:insideV w:val="single" w:sz="4" w:space="0" w:color="757575" w:themeColor="text2" w:themeShade="BF"/>
        </w:tcBorders>
        <w:shd w:val="clear" w:color="auto" w:fill="569099" w:themeFill="accent4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736E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6EE2"/>
    <w:rPr>
      <w:rFonts w:ascii="Open Sans" w:hAnsi="Open Sans"/>
      <w:color w:val="5C5C5C" w:themeColor="text1"/>
      <w:sz w:val="20"/>
    </w:rPr>
  </w:style>
  <w:style w:type="paragraph" w:customStyle="1" w:styleId="Header3Gray">
    <w:name w:val="Header 3 Gray"/>
    <w:basedOn w:val="Header1NoFill"/>
    <w:next w:val="Normal"/>
    <w:uiPriority w:val="5"/>
    <w:qFormat/>
    <w:rsid w:val="00EB586C"/>
    <w:pPr>
      <w:pBdr>
        <w:top w:val="single" w:sz="4" w:space="1" w:color="9D9D9D" w:themeColor="text2"/>
        <w:left w:val="single" w:sz="4" w:space="4" w:color="9D9D9D" w:themeColor="text2"/>
        <w:bottom w:val="single" w:sz="4" w:space="1" w:color="9D9D9D" w:themeColor="text2"/>
        <w:right w:val="single" w:sz="4" w:space="4" w:color="9D9D9D" w:themeColor="text2"/>
      </w:pBdr>
      <w:shd w:val="clear" w:color="auto" w:fill="9D9D9D" w:themeFill="text2"/>
      <w:ind w:left="101" w:right="101"/>
    </w:pPr>
    <w:rPr>
      <w:color w:val="FFFFFF" w:themeColor="background1"/>
    </w:rPr>
  </w:style>
  <w:style w:type="paragraph" w:customStyle="1" w:styleId="Subhead5Teal">
    <w:name w:val="Subhead 5 Teal"/>
    <w:basedOn w:val="Subhead1Gray"/>
    <w:next w:val="Normal"/>
    <w:uiPriority w:val="6"/>
    <w:qFormat/>
    <w:rsid w:val="00EB586C"/>
    <w:rPr>
      <w:color w:val="569099" w:themeColor="accent4"/>
    </w:rPr>
  </w:style>
  <w:style w:type="paragraph" w:customStyle="1" w:styleId="Header5Teal">
    <w:name w:val="Header 5 Teal"/>
    <w:basedOn w:val="Header3Gray"/>
    <w:next w:val="Normal"/>
    <w:uiPriority w:val="5"/>
    <w:qFormat/>
    <w:rsid w:val="00EB586C"/>
    <w:pPr>
      <w:pBdr>
        <w:top w:val="single" w:sz="4" w:space="1" w:color="569099" w:themeColor="accent4"/>
        <w:left w:val="single" w:sz="4" w:space="4" w:color="569099" w:themeColor="accent4"/>
        <w:bottom w:val="single" w:sz="4" w:space="1" w:color="569099" w:themeColor="accent4"/>
        <w:right w:val="single" w:sz="4" w:space="4" w:color="569099" w:themeColor="accent4"/>
      </w:pBdr>
      <w:shd w:val="clear" w:color="auto" w:fill="569099" w:themeFill="accent4"/>
    </w:pPr>
  </w:style>
  <w:style w:type="paragraph" w:customStyle="1" w:styleId="Header6Purple">
    <w:name w:val="Header 6 Purple"/>
    <w:basedOn w:val="Header5Teal"/>
    <w:next w:val="Normal"/>
    <w:uiPriority w:val="5"/>
    <w:qFormat/>
    <w:rsid w:val="00D314A1"/>
    <w:pPr>
      <w:pBdr>
        <w:top w:val="single" w:sz="4" w:space="1" w:color="7E57C6" w:themeColor="accent5"/>
        <w:left w:val="single" w:sz="4" w:space="4" w:color="7E57C6" w:themeColor="accent5"/>
        <w:bottom w:val="single" w:sz="4" w:space="1" w:color="7E57C6" w:themeColor="accent5"/>
        <w:right w:val="single" w:sz="4" w:space="4" w:color="7E57C6" w:themeColor="accent5"/>
      </w:pBdr>
      <w:shd w:val="clear" w:color="auto" w:fill="7E57C6" w:themeFill="accent5"/>
    </w:pPr>
  </w:style>
  <w:style w:type="paragraph" w:customStyle="1" w:styleId="Subhed7DarkPurple">
    <w:name w:val="Subhed 7 Dark Purple"/>
    <w:basedOn w:val="Subhead2LightGreen"/>
    <w:next w:val="Normal"/>
    <w:uiPriority w:val="6"/>
    <w:semiHidden/>
    <w:qFormat/>
    <w:rsid w:val="00EB586C"/>
    <w:rPr>
      <w:color w:val="331E54" w:themeColor="accent6"/>
    </w:rPr>
  </w:style>
  <w:style w:type="paragraph" w:customStyle="1" w:styleId="Subhead6Purple">
    <w:name w:val="Subhead 6 Purple"/>
    <w:basedOn w:val="Subhead2LightGreen"/>
    <w:next w:val="Normal"/>
    <w:uiPriority w:val="6"/>
    <w:qFormat/>
    <w:rsid w:val="00EB586C"/>
    <w:rPr>
      <w:color w:val="7E57C6" w:themeColor="accent5"/>
    </w:rPr>
  </w:style>
  <w:style w:type="paragraph" w:customStyle="1" w:styleId="Header4DarkBlue">
    <w:name w:val="Header 4 Dark Blue"/>
    <w:basedOn w:val="Header6Purple"/>
    <w:next w:val="Normal"/>
    <w:uiPriority w:val="5"/>
    <w:qFormat/>
    <w:rsid w:val="00EB586C"/>
    <w:pPr>
      <w:pBdr>
        <w:top w:val="single" w:sz="4" w:space="1" w:color="005D83" w:themeColor="accent2"/>
        <w:left w:val="single" w:sz="4" w:space="4" w:color="005D83" w:themeColor="accent2"/>
        <w:bottom w:val="single" w:sz="4" w:space="1" w:color="005D83" w:themeColor="accent2"/>
        <w:right w:val="single" w:sz="4" w:space="4" w:color="005D83" w:themeColor="accent2"/>
      </w:pBdr>
      <w:shd w:val="clear" w:color="auto" w:fill="005D83" w:themeFill="accent2"/>
    </w:pPr>
  </w:style>
  <w:style w:type="paragraph" w:customStyle="1" w:styleId="Header7LightBlue">
    <w:name w:val="Header 7 Light Blue"/>
    <w:basedOn w:val="Header4DarkBlue"/>
    <w:next w:val="Normal"/>
    <w:uiPriority w:val="5"/>
    <w:qFormat/>
    <w:rsid w:val="00EB586C"/>
    <w:pPr>
      <w:pBdr>
        <w:top w:val="single" w:sz="4" w:space="1" w:color="92C0EA" w:themeColor="accent3"/>
        <w:left w:val="single" w:sz="4" w:space="4" w:color="92C0EA" w:themeColor="accent3"/>
        <w:bottom w:val="single" w:sz="4" w:space="1" w:color="92C0EA" w:themeColor="accent3"/>
        <w:right w:val="single" w:sz="4" w:space="4" w:color="92C0EA" w:themeColor="accent3"/>
      </w:pBdr>
      <w:shd w:val="clear" w:color="auto" w:fill="92C0EA" w:themeFill="accent3"/>
    </w:pPr>
    <w:rPr>
      <w:color w:val="2E2E2E" w:themeColor="tex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130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FD"/>
    <w:rPr>
      <w:rFonts w:ascii="Segoe UI" w:hAnsi="Segoe UI" w:cs="Segoe UI"/>
      <w:sz w:val="18"/>
      <w:szCs w:val="18"/>
    </w:rPr>
  </w:style>
  <w:style w:type="paragraph" w:customStyle="1" w:styleId="ConfidentialTag">
    <w:name w:val="Confidential Tag"/>
    <w:basedOn w:val="Header1NoFill"/>
    <w:next w:val="Normal"/>
    <w:uiPriority w:val="3"/>
    <w:qFormat/>
    <w:rsid w:val="00EB586C"/>
    <w:pPr>
      <w:spacing w:before="120"/>
      <w:jc w:val="right"/>
    </w:pPr>
    <w:rPr>
      <w:color w:val="9D9D9D" w:themeColor="text2"/>
      <w:sz w:val="18"/>
    </w:rPr>
  </w:style>
  <w:style w:type="table" w:customStyle="1" w:styleId="TableBlueHeader">
    <w:name w:val="Table Blue Header"/>
    <w:basedOn w:val="TableNormal"/>
    <w:uiPriority w:val="99"/>
    <w:rsid w:val="00F575BA"/>
    <w:pPr>
      <w:spacing w:after="0"/>
    </w:pPr>
    <w:tblPr/>
  </w:style>
  <w:style w:type="paragraph" w:customStyle="1" w:styleId="ToFromSubjectList">
    <w:name w:val="To/From/Subject List"/>
    <w:basedOn w:val="Normal"/>
    <w:uiPriority w:val="2"/>
    <w:qFormat/>
    <w:rsid w:val="00EB586C"/>
    <w:pPr>
      <w:spacing w:before="120" w:after="120"/>
    </w:pPr>
  </w:style>
  <w:style w:type="paragraph" w:customStyle="1" w:styleId="ParagraphHeaderGray">
    <w:name w:val="Paragraph Header Gray"/>
    <w:basedOn w:val="Heading5"/>
    <w:semiHidden/>
    <w:rsid w:val="00EB586C"/>
    <w:rPr>
      <w:caps w:val="0"/>
      <w:color w:val="5C5C5C" w:themeColor="text1"/>
      <w:spacing w:val="30"/>
    </w:rPr>
  </w:style>
  <w:style w:type="paragraph" w:customStyle="1" w:styleId="SectionHeader">
    <w:name w:val="Section Header"/>
    <w:aliases w:val="Green Background"/>
    <w:basedOn w:val="ParagraphHeaderGray"/>
    <w:semiHidden/>
    <w:qFormat/>
    <w:rsid w:val="00EB586C"/>
    <w:pPr>
      <w:pBdr>
        <w:top w:val="single" w:sz="4" w:space="1" w:color="1B5633" w:themeColor="background2"/>
        <w:left w:val="single" w:sz="4" w:space="4" w:color="1B5633" w:themeColor="background2"/>
        <w:bottom w:val="single" w:sz="4" w:space="1" w:color="1B5633" w:themeColor="background2"/>
        <w:right w:val="single" w:sz="4" w:space="4" w:color="1B5633" w:themeColor="background2"/>
      </w:pBdr>
      <w:shd w:val="clear" w:color="auto" w:fill="1B5633" w:themeFill="background2"/>
      <w:spacing w:after="160"/>
      <w:ind w:left="72" w:right="72"/>
    </w:pPr>
    <w:rPr>
      <w:color w:val="FFFFFF" w:themeColor="background1"/>
      <w:sz w:val="21"/>
      <w:szCs w:val="21"/>
    </w:rPr>
  </w:style>
  <w:style w:type="paragraph" w:customStyle="1" w:styleId="ParagraphSubhed">
    <w:name w:val="Paragraph Subhed"/>
    <w:basedOn w:val="Normal"/>
    <w:semiHidden/>
    <w:rsid w:val="00EB586C"/>
    <w:pPr>
      <w:spacing w:before="40" w:after="120"/>
    </w:pPr>
    <w:rPr>
      <w:b/>
      <w:sz w:val="21"/>
    </w:rPr>
  </w:style>
  <w:style w:type="paragraph" w:customStyle="1" w:styleId="SubhedDarkPurple">
    <w:name w:val="Subhed Dark Purple"/>
    <w:basedOn w:val="Normal"/>
    <w:next w:val="Normal"/>
    <w:uiPriority w:val="6"/>
    <w:semiHidden/>
    <w:rsid w:val="00EB586C"/>
    <w:pPr>
      <w:spacing w:before="360" w:after="120"/>
    </w:pPr>
    <w:rPr>
      <w:b/>
      <w:color w:val="331E54" w:themeColor="accent6"/>
      <w:sz w:val="21"/>
    </w:rPr>
  </w:style>
  <w:style w:type="paragraph" w:customStyle="1" w:styleId="SubhedLightPurple">
    <w:name w:val="Subhed Light Purple"/>
    <w:basedOn w:val="Normal"/>
    <w:next w:val="Normal"/>
    <w:uiPriority w:val="6"/>
    <w:semiHidden/>
    <w:qFormat/>
    <w:rsid w:val="00EB586C"/>
    <w:pPr>
      <w:spacing w:before="360" w:after="120"/>
    </w:pPr>
    <w:rPr>
      <w:b/>
      <w:color w:val="7E57C6" w:themeColor="accent5"/>
      <w:sz w:val="21"/>
    </w:rPr>
  </w:style>
  <w:style w:type="paragraph" w:customStyle="1" w:styleId="HeaderNoFill">
    <w:name w:val="Header No Fill"/>
    <w:basedOn w:val="Heading5"/>
    <w:uiPriority w:val="5"/>
    <w:semiHidden/>
    <w:qFormat/>
    <w:rsid w:val="00EB586C"/>
    <w:pPr>
      <w:spacing w:before="240"/>
    </w:pPr>
    <w:rPr>
      <w:spacing w:val="30"/>
      <w:sz w:val="21"/>
    </w:rPr>
  </w:style>
  <w:style w:type="paragraph" w:customStyle="1" w:styleId="HeaderGreen">
    <w:name w:val="Header Green"/>
    <w:basedOn w:val="HeaderNoFill"/>
    <w:uiPriority w:val="5"/>
    <w:semiHidden/>
    <w:qFormat/>
    <w:rsid w:val="00EB586C"/>
    <w:pPr>
      <w:pBdr>
        <w:top w:val="single" w:sz="4" w:space="1" w:color="1B5633" w:themeColor="background2"/>
        <w:left w:val="single" w:sz="4" w:space="4" w:color="1B5633" w:themeColor="background2"/>
        <w:bottom w:val="single" w:sz="4" w:space="1" w:color="1B5633" w:themeColor="background2"/>
        <w:right w:val="single" w:sz="4" w:space="4" w:color="1B5633" w:themeColor="background2"/>
      </w:pBdr>
      <w:shd w:val="clear" w:color="auto" w:fill="1B5633" w:themeFill="background2"/>
      <w:spacing w:after="240"/>
      <w:ind w:left="101" w:right="101"/>
    </w:pPr>
    <w:rPr>
      <w:color w:val="FFFFFF" w:themeColor="background1"/>
      <w:szCs w:val="21"/>
    </w:rPr>
  </w:style>
  <w:style w:type="paragraph" w:customStyle="1" w:styleId="SubhedGray">
    <w:name w:val="Subhed Gray"/>
    <w:basedOn w:val="Normal"/>
    <w:next w:val="Normal"/>
    <w:uiPriority w:val="6"/>
    <w:semiHidden/>
    <w:qFormat/>
    <w:rsid w:val="00EB586C"/>
    <w:pPr>
      <w:spacing w:before="360" w:after="120"/>
    </w:pPr>
    <w:rPr>
      <w:b/>
      <w:color w:val="444444" w:themeColor="text1" w:themeShade="BF"/>
      <w:sz w:val="21"/>
    </w:rPr>
  </w:style>
  <w:style w:type="paragraph" w:customStyle="1" w:styleId="HeaderGray">
    <w:name w:val="Header Gray"/>
    <w:basedOn w:val="HeaderNoFill"/>
    <w:uiPriority w:val="5"/>
    <w:semiHidden/>
    <w:qFormat/>
    <w:rsid w:val="00EB586C"/>
    <w:pPr>
      <w:pBdr>
        <w:top w:val="single" w:sz="4" w:space="1" w:color="9D9D9D" w:themeColor="text2"/>
        <w:left w:val="single" w:sz="4" w:space="4" w:color="9D9D9D" w:themeColor="text2"/>
        <w:bottom w:val="single" w:sz="4" w:space="1" w:color="9D9D9D" w:themeColor="text2"/>
        <w:right w:val="single" w:sz="4" w:space="4" w:color="9D9D9D" w:themeColor="text2"/>
      </w:pBdr>
      <w:shd w:val="clear" w:color="auto" w:fill="9D9D9D" w:themeFill="text2"/>
      <w:ind w:left="101" w:right="101"/>
    </w:pPr>
    <w:rPr>
      <w:color w:val="FFFFFF" w:themeColor="background1"/>
    </w:rPr>
  </w:style>
  <w:style w:type="paragraph" w:customStyle="1" w:styleId="TableText">
    <w:name w:val="Table Text"/>
    <w:basedOn w:val="RegularText"/>
    <w:uiPriority w:val="3"/>
    <w:qFormat/>
    <w:rsid w:val="009F2F43"/>
    <w:pPr>
      <w:spacing w:before="60" w:after="60"/>
    </w:pPr>
  </w:style>
  <w:style w:type="table" w:styleId="TableGrid">
    <w:name w:val="Table Grid"/>
    <w:basedOn w:val="TableNormal"/>
    <w:uiPriority w:val="39"/>
    <w:rsid w:val="002B45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5E2008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7250C3"/>
    <w:rPr>
      <w:color w:val="1B5633" w:themeColor="hyperlink"/>
      <w:u w:val="single"/>
    </w:rPr>
  </w:style>
  <w:style w:type="paragraph" w:styleId="TOCHeading">
    <w:name w:val="TOC Heading"/>
    <w:basedOn w:val="LargeSectionHeader"/>
    <w:next w:val="Normal"/>
    <w:uiPriority w:val="39"/>
    <w:unhideWhenUsed/>
    <w:qFormat/>
    <w:locked/>
    <w:rsid w:val="00FC72B3"/>
    <w:pPr>
      <w:spacing w:line="259" w:lineRule="auto"/>
    </w:pPr>
    <w:rPr>
      <w:color w:val="1B5633" w:themeColor="background2"/>
    </w:rPr>
  </w:style>
  <w:style w:type="paragraph" w:styleId="TOC1">
    <w:name w:val="toc 1"/>
    <w:basedOn w:val="LargeSectionHeader"/>
    <w:next w:val="Normal"/>
    <w:autoRedefine/>
    <w:uiPriority w:val="39"/>
    <w:unhideWhenUsed/>
    <w:locked/>
    <w:rsid w:val="004F08CF"/>
    <w:pPr>
      <w:spacing w:after="100"/>
    </w:pPr>
  </w:style>
  <w:style w:type="paragraph" w:styleId="TOC2">
    <w:name w:val="toc 2"/>
    <w:basedOn w:val="Header1NoFill"/>
    <w:next w:val="Normal"/>
    <w:autoRedefine/>
    <w:uiPriority w:val="39"/>
    <w:unhideWhenUsed/>
    <w:locked/>
    <w:rsid w:val="004F08CF"/>
    <w:pPr>
      <w:spacing w:after="100"/>
      <w:ind w:left="200"/>
    </w:pPr>
  </w:style>
  <w:style w:type="paragraph" w:styleId="TOC3">
    <w:name w:val="toc 3"/>
    <w:basedOn w:val="RegularText"/>
    <w:next w:val="Normal"/>
    <w:autoRedefine/>
    <w:uiPriority w:val="39"/>
    <w:unhideWhenUsed/>
    <w:locked/>
    <w:rsid w:val="004F08CF"/>
    <w:pPr>
      <w:spacing w:after="100"/>
      <w:ind w:left="40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C72B3"/>
    <w:pPr>
      <w:spacing w:after="100"/>
      <w:ind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color w:val="2E2E2E" w:themeColor="text1" w:themeShade="80"/>
        <w:lang w:val="en-US" w:eastAsia="en-US" w:bidi="ar-SA"/>
      </w:rPr>
    </w:rPrDefault>
    <w:pPrDefault>
      <w:pPr>
        <w:spacing w:after="16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uiPriority="8" w:qFormat="1"/>
    <w:lsdException w:name="caption" w:uiPriority="35" w:qFormat="1"/>
    <w:lsdException w:name="Title" w:locked="0" w:semiHidden="0" w:uiPriority="4" w:unhideWhenUsed="0" w:qFormat="1"/>
    <w:lsdException w:name="Default Paragraph Font" w:locked="0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/>
    <w:lsdException w:name="Quote" w:locked="0" w:semiHidden="0" w:uiPriority="7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E3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813A2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55713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813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5713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813A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84B2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locked/>
    <w:rsid w:val="00813A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57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locked/>
    <w:rsid w:val="008E7A27"/>
    <w:pPr>
      <w:keepNext/>
      <w:keepLines/>
      <w:spacing w:before="40" w:after="120"/>
      <w:outlineLvl w:val="4"/>
    </w:pPr>
    <w:rPr>
      <w:rFonts w:eastAsiaTheme="majorEastAsia" w:cstheme="majorBidi"/>
      <w:caps/>
      <w:spacing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3DarkGreen">
    <w:name w:val="Subhead 3 Dark Green"/>
    <w:basedOn w:val="Subhead1Gray"/>
    <w:next w:val="Normal"/>
    <w:uiPriority w:val="6"/>
    <w:qFormat/>
    <w:rsid w:val="00EB586C"/>
    <w:rPr>
      <w:color w:val="1B5633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F411D"/>
    <w:rPr>
      <w:rFonts w:asciiTheme="majorHAnsi" w:eastAsiaTheme="majorEastAsia" w:hAnsiTheme="majorHAnsi" w:cstheme="majorBidi"/>
      <w:color w:val="55713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11D"/>
    <w:rPr>
      <w:rFonts w:asciiTheme="majorHAnsi" w:eastAsiaTheme="majorEastAsia" w:hAnsiTheme="majorHAnsi" w:cstheme="majorBidi"/>
      <w:color w:val="55713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411D"/>
    <w:rPr>
      <w:rFonts w:asciiTheme="majorHAnsi" w:eastAsiaTheme="majorEastAsia" w:hAnsiTheme="majorHAnsi" w:cstheme="majorBidi"/>
      <w:color w:val="384B2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11D"/>
    <w:rPr>
      <w:rFonts w:asciiTheme="majorHAnsi" w:eastAsiaTheme="majorEastAsia" w:hAnsiTheme="majorHAnsi" w:cstheme="majorBidi"/>
      <w:i/>
      <w:iCs/>
      <w:color w:val="557138" w:themeColor="accent1" w:themeShade="BF"/>
    </w:rPr>
  </w:style>
  <w:style w:type="paragraph" w:styleId="Title">
    <w:name w:val="Title"/>
    <w:aliases w:val="Document Title"/>
    <w:basedOn w:val="Normal"/>
    <w:next w:val="Normal"/>
    <w:link w:val="TitleChar"/>
    <w:uiPriority w:val="4"/>
    <w:qFormat/>
    <w:rsid w:val="00EB586C"/>
    <w:pPr>
      <w:spacing w:after="480"/>
      <w:jc w:val="center"/>
    </w:pPr>
    <w:rPr>
      <w:b/>
      <w:sz w:val="28"/>
      <w:szCs w:val="23"/>
    </w:rPr>
  </w:style>
  <w:style w:type="character" w:customStyle="1" w:styleId="TitleChar">
    <w:name w:val="Title Char"/>
    <w:aliases w:val="Document Title Char"/>
    <w:basedOn w:val="DefaultParagraphFont"/>
    <w:link w:val="Title"/>
    <w:uiPriority w:val="4"/>
    <w:rsid w:val="00EB586C"/>
    <w:rPr>
      <w:b/>
      <w:sz w:val="28"/>
      <w:szCs w:val="23"/>
    </w:rPr>
  </w:style>
  <w:style w:type="paragraph" w:styleId="Quote">
    <w:name w:val="Quote"/>
    <w:basedOn w:val="Normal"/>
    <w:next w:val="Normal"/>
    <w:link w:val="QuoteChar"/>
    <w:uiPriority w:val="7"/>
    <w:qFormat/>
    <w:rsid w:val="00EB586C"/>
    <w:pPr>
      <w:spacing w:before="160" w:after="120" w:line="360" w:lineRule="auto"/>
      <w:ind w:left="720" w:right="864"/>
    </w:pPr>
    <w:rPr>
      <w:i/>
      <w:iCs/>
      <w:spacing w:val="20"/>
      <w:sz w:val="22"/>
    </w:rPr>
  </w:style>
  <w:style w:type="character" w:customStyle="1" w:styleId="QuoteChar">
    <w:name w:val="Quote Char"/>
    <w:basedOn w:val="DefaultParagraphFont"/>
    <w:link w:val="Quote"/>
    <w:uiPriority w:val="7"/>
    <w:rsid w:val="00EB586C"/>
    <w:rPr>
      <w:i/>
      <w:iCs/>
      <w:spacing w:val="2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11D"/>
    <w:rPr>
      <w:rFonts w:eastAsiaTheme="majorEastAsia" w:cstheme="majorBidi"/>
      <w:caps/>
      <w:spacing w:val="20"/>
      <w:sz w:val="22"/>
    </w:rPr>
  </w:style>
  <w:style w:type="paragraph" w:customStyle="1" w:styleId="Header1NoFill">
    <w:name w:val="Header 1 No Fill"/>
    <w:basedOn w:val="Heading5"/>
    <w:next w:val="Normal"/>
    <w:uiPriority w:val="5"/>
    <w:qFormat/>
    <w:rsid w:val="00EB586C"/>
    <w:pPr>
      <w:spacing w:before="240"/>
    </w:pPr>
    <w:rPr>
      <w:spacing w:val="30"/>
      <w:sz w:val="21"/>
    </w:rPr>
  </w:style>
  <w:style w:type="paragraph" w:styleId="Header">
    <w:name w:val="header"/>
    <w:basedOn w:val="Normal"/>
    <w:link w:val="HeaderChar"/>
    <w:uiPriority w:val="99"/>
    <w:semiHidden/>
    <w:locked/>
    <w:rsid w:val="006F29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11D"/>
  </w:style>
  <w:style w:type="paragraph" w:styleId="Footer">
    <w:name w:val="footer"/>
    <w:basedOn w:val="Normal"/>
    <w:link w:val="FooterChar"/>
    <w:uiPriority w:val="8"/>
    <w:qFormat/>
    <w:rsid w:val="00EB586C"/>
    <w:pPr>
      <w:tabs>
        <w:tab w:val="center" w:pos="4680"/>
        <w:tab w:val="right" w:pos="9360"/>
      </w:tabs>
      <w:spacing w:after="0"/>
      <w:jc w:val="both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8"/>
    <w:rsid w:val="00EB586C"/>
    <w:rPr>
      <w:sz w:val="13"/>
    </w:rPr>
  </w:style>
  <w:style w:type="paragraph" w:customStyle="1" w:styleId="Header2DarkGreen">
    <w:name w:val="Header 2 Dark Green"/>
    <w:basedOn w:val="Header1NoFill"/>
    <w:next w:val="Normal"/>
    <w:uiPriority w:val="5"/>
    <w:qFormat/>
    <w:rsid w:val="00EB586C"/>
    <w:pPr>
      <w:pBdr>
        <w:top w:val="single" w:sz="4" w:space="1" w:color="1B5633" w:themeColor="background2"/>
        <w:left w:val="single" w:sz="4" w:space="4" w:color="1B5633" w:themeColor="background2"/>
        <w:bottom w:val="single" w:sz="4" w:space="1" w:color="1B5633" w:themeColor="background2"/>
        <w:right w:val="single" w:sz="4" w:space="4" w:color="1B5633" w:themeColor="background2"/>
      </w:pBdr>
      <w:shd w:val="clear" w:color="auto" w:fill="1B5633" w:themeFill="background2"/>
      <w:spacing w:after="240"/>
      <w:ind w:left="101" w:right="101"/>
    </w:pPr>
    <w:rPr>
      <w:color w:val="FFFFFF" w:themeColor="background1"/>
      <w:szCs w:val="21"/>
    </w:rPr>
  </w:style>
  <w:style w:type="paragraph" w:customStyle="1" w:styleId="Subhead1Gray">
    <w:name w:val="Subhead 1 Gray"/>
    <w:basedOn w:val="Normal"/>
    <w:next w:val="Normal"/>
    <w:uiPriority w:val="6"/>
    <w:qFormat/>
    <w:rsid w:val="00EB586C"/>
    <w:pPr>
      <w:spacing w:before="360" w:after="120"/>
    </w:pPr>
    <w:rPr>
      <w:b/>
      <w:color w:val="444444" w:themeColor="text1" w:themeShade="BF"/>
      <w:sz w:val="21"/>
    </w:rPr>
  </w:style>
  <w:style w:type="paragraph" w:customStyle="1" w:styleId="RegularText">
    <w:name w:val="Regular Text"/>
    <w:basedOn w:val="Normal"/>
    <w:qFormat/>
    <w:rsid w:val="001A27DB"/>
  </w:style>
  <w:style w:type="paragraph" w:customStyle="1" w:styleId="RegularBulletedList">
    <w:name w:val="Regular Bulleted List"/>
    <w:basedOn w:val="Normal"/>
    <w:next w:val="Normal"/>
    <w:uiPriority w:val="1"/>
    <w:qFormat/>
    <w:rsid w:val="00EB586C"/>
    <w:pPr>
      <w:numPr>
        <w:numId w:val="17"/>
      </w:numPr>
      <w:spacing w:before="120" w:after="120"/>
    </w:pPr>
  </w:style>
  <w:style w:type="paragraph" w:customStyle="1" w:styleId="RegularNumberedList">
    <w:name w:val="Regular Numbered List"/>
    <w:basedOn w:val="Normal"/>
    <w:next w:val="Normal"/>
    <w:uiPriority w:val="1"/>
    <w:qFormat/>
    <w:rsid w:val="00EB586C"/>
    <w:pPr>
      <w:numPr>
        <w:numId w:val="18"/>
      </w:numPr>
      <w:spacing w:before="120" w:after="120"/>
    </w:pPr>
  </w:style>
  <w:style w:type="paragraph" w:customStyle="1" w:styleId="Subhead2LightGreen">
    <w:name w:val="Subhead 2 Light Green"/>
    <w:basedOn w:val="Subhead1Gray"/>
    <w:next w:val="Normal"/>
    <w:uiPriority w:val="6"/>
    <w:qFormat/>
    <w:rsid w:val="00EB586C"/>
    <w:rPr>
      <w:color w:val="72984B" w:themeColor="accent1"/>
    </w:rPr>
  </w:style>
  <w:style w:type="paragraph" w:customStyle="1" w:styleId="Subhead4DarkBlue">
    <w:name w:val="Subhead 4 Dark Blue"/>
    <w:basedOn w:val="Subhead2LightGreen"/>
    <w:next w:val="Normal"/>
    <w:uiPriority w:val="6"/>
    <w:qFormat/>
    <w:rsid w:val="00EB586C"/>
    <w:rPr>
      <w:color w:val="005D83" w:themeColor="accent2"/>
    </w:rPr>
  </w:style>
  <w:style w:type="paragraph" w:customStyle="1" w:styleId="LargeSectionHeader">
    <w:name w:val="Large Section Header"/>
    <w:basedOn w:val="Subhead1Gray"/>
    <w:next w:val="Normal"/>
    <w:uiPriority w:val="4"/>
    <w:qFormat/>
    <w:rsid w:val="00943EE5"/>
    <w:pPr>
      <w:spacing w:after="240"/>
    </w:pPr>
    <w:rPr>
      <w:color w:val="5C5C5C" w:themeColor="text1"/>
      <w:spacing w:val="20"/>
      <w:sz w:val="24"/>
    </w:rPr>
  </w:style>
  <w:style w:type="paragraph" w:customStyle="1" w:styleId="Introduction">
    <w:name w:val="Introduction"/>
    <w:basedOn w:val="Normal"/>
    <w:uiPriority w:val="4"/>
    <w:qFormat/>
    <w:rsid w:val="00EB586C"/>
    <w:pPr>
      <w:spacing w:after="480" w:line="300" w:lineRule="auto"/>
    </w:pPr>
    <w:rPr>
      <w:sz w:val="22"/>
    </w:rPr>
  </w:style>
  <w:style w:type="table" w:customStyle="1" w:styleId="SVCFTable5">
    <w:name w:val="SVCF Table 5"/>
    <w:basedOn w:val="SVCFTable1"/>
    <w:uiPriority w:val="99"/>
    <w:rsid w:val="00A549F2"/>
    <w:tblPr/>
    <w:tblStylePr w:type="firstRow">
      <w:pPr>
        <w:wordWrap/>
        <w:spacing w:line="240" w:lineRule="auto"/>
        <w:jc w:val="left"/>
      </w:pPr>
      <w:rPr>
        <w:rFonts w:ascii="Open Sans" w:hAnsi="Open Sans"/>
        <w:b/>
        <w:i w:val="0"/>
        <w:caps/>
        <w:smallCaps w:val="0"/>
        <w:strike w:val="0"/>
        <w:dstrike w:val="0"/>
        <w:vanish w:val="0"/>
        <w:color w:val="2E2E2E" w:themeColor="text1" w:themeShade="80"/>
        <w:spacing w:val="30"/>
        <w:sz w:val="19"/>
        <w:vertAlign w:val="baseline"/>
      </w:rPr>
      <w:tblPr/>
      <w:tcPr>
        <w:tcBorders>
          <w:top w:val="single" w:sz="4" w:space="0" w:color="757575" w:themeColor="text2" w:themeShade="BF"/>
          <w:left w:val="single" w:sz="4" w:space="0" w:color="757575" w:themeColor="text2" w:themeShade="BF"/>
          <w:bottom w:val="single" w:sz="4" w:space="0" w:color="757575" w:themeColor="text2" w:themeShade="BF"/>
          <w:right w:val="single" w:sz="4" w:space="0" w:color="757575" w:themeColor="text2" w:themeShade="BF"/>
          <w:insideH w:val="single" w:sz="4" w:space="0" w:color="757575" w:themeColor="text2" w:themeShade="BF"/>
          <w:insideV w:val="single" w:sz="4" w:space="0" w:color="757575" w:themeColor="text2" w:themeShade="BF"/>
        </w:tcBorders>
        <w:shd w:val="clear" w:color="auto" w:fill="92C0EA" w:themeFill="accent3"/>
        <w:vAlign w:val="center"/>
      </w:tcPr>
    </w:tblStylePr>
  </w:style>
  <w:style w:type="table" w:customStyle="1" w:styleId="SVCFTable2">
    <w:name w:val="SVCF Table 2"/>
    <w:basedOn w:val="TableNormal"/>
    <w:uiPriority w:val="99"/>
    <w:rsid w:val="00A549F2"/>
    <w:pPr>
      <w:spacing w:after="0"/>
    </w:pPr>
    <w:tblPr>
      <w:tblBorders>
        <w:top w:val="single" w:sz="4" w:space="0" w:color="9D9D9D" w:themeColor="text2"/>
        <w:left w:val="single" w:sz="4" w:space="0" w:color="9D9D9D" w:themeColor="text2"/>
        <w:bottom w:val="single" w:sz="4" w:space="0" w:color="9D9D9D" w:themeColor="text2"/>
        <w:right w:val="single" w:sz="4" w:space="0" w:color="9D9D9D" w:themeColor="text2"/>
        <w:insideH w:val="single" w:sz="4" w:space="0" w:color="9D9D9D" w:themeColor="text2"/>
        <w:insideV w:val="single" w:sz="4" w:space="0" w:color="9D9D9D" w:themeColor="text2"/>
      </w:tblBorders>
    </w:tblPr>
    <w:tcPr>
      <w:vAlign w:val="center"/>
    </w:tcPr>
    <w:tblStylePr w:type="firstRow">
      <w:pPr>
        <w:wordWrap/>
        <w:spacing w:line="240" w:lineRule="auto"/>
        <w:jc w:val="left"/>
      </w:pPr>
      <w:rPr>
        <w:rFonts w:ascii="Open Sans" w:hAnsi="Open Sans"/>
        <w:b/>
        <w:i w:val="0"/>
        <w:caps/>
        <w:smallCaps w:val="0"/>
        <w:strike w:val="0"/>
        <w:dstrike w:val="0"/>
        <w:vanish w:val="0"/>
        <w:color w:val="FFFFFF" w:themeColor="background1"/>
        <w:spacing w:val="30"/>
        <w:sz w:val="19"/>
        <w:vertAlign w:val="baseline"/>
      </w:rPr>
      <w:tblPr/>
      <w:tcPr>
        <w:tcBorders>
          <w:top w:val="single" w:sz="4" w:space="0" w:color="757575" w:themeColor="text2" w:themeShade="BF"/>
          <w:left w:val="single" w:sz="4" w:space="0" w:color="757575" w:themeColor="text2" w:themeShade="BF"/>
          <w:bottom w:val="single" w:sz="4" w:space="0" w:color="757575" w:themeColor="text2" w:themeShade="BF"/>
          <w:right w:val="single" w:sz="4" w:space="0" w:color="757575" w:themeColor="text2" w:themeShade="BF"/>
          <w:insideH w:val="single" w:sz="4" w:space="0" w:color="757575" w:themeColor="text2" w:themeShade="BF"/>
          <w:insideV w:val="single" w:sz="4" w:space="0" w:color="757575" w:themeColor="text2" w:themeShade="BF"/>
        </w:tcBorders>
        <w:shd w:val="clear" w:color="auto" w:fill="72984B" w:themeFill="accent1"/>
      </w:tcPr>
    </w:tblStylePr>
  </w:style>
  <w:style w:type="table" w:customStyle="1" w:styleId="GridTableLight">
    <w:name w:val="Grid Table Light"/>
    <w:basedOn w:val="TableNormal"/>
    <w:uiPriority w:val="40"/>
    <w:rsid w:val="00A549F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CFTable3">
    <w:name w:val="SVCF Table 3"/>
    <w:basedOn w:val="SVCFTable2"/>
    <w:uiPriority w:val="99"/>
    <w:rsid w:val="00A549F2"/>
    <w:tblPr>
      <w:tblStyleRowBandSize w:val="1"/>
      <w:tblBorders>
        <w:top w:val="single" w:sz="4" w:space="0" w:color="757575" w:themeColor="text2" w:themeShade="BF"/>
        <w:left w:val="single" w:sz="4" w:space="0" w:color="757575" w:themeColor="text2" w:themeShade="BF"/>
        <w:bottom w:val="single" w:sz="4" w:space="0" w:color="757575" w:themeColor="text2" w:themeShade="BF"/>
        <w:right w:val="single" w:sz="4" w:space="0" w:color="757575" w:themeColor="text2" w:themeShade="BF"/>
        <w:insideH w:val="single" w:sz="4" w:space="0" w:color="757575" w:themeColor="text2" w:themeShade="BF"/>
        <w:insideV w:val="single" w:sz="4" w:space="0" w:color="757575" w:themeColor="text2" w:themeShade="BF"/>
      </w:tblBorders>
    </w:tblPr>
    <w:tblStylePr w:type="firstRow">
      <w:pPr>
        <w:wordWrap/>
        <w:spacing w:line="240" w:lineRule="auto"/>
        <w:jc w:val="left"/>
      </w:pPr>
      <w:rPr>
        <w:rFonts w:ascii="Open Sans" w:hAnsi="Open Sans"/>
        <w:b/>
        <w:i w:val="0"/>
        <w:caps/>
        <w:smallCaps w:val="0"/>
        <w:strike w:val="0"/>
        <w:dstrike w:val="0"/>
        <w:vanish w:val="0"/>
        <w:color w:val="2E2E2E" w:themeColor="text1" w:themeShade="80"/>
        <w:spacing w:val="30"/>
        <w:sz w:val="19"/>
        <w:vertAlign w:val="baseline"/>
      </w:rPr>
      <w:tblPr/>
      <w:tcPr>
        <w:tcBorders>
          <w:top w:val="single" w:sz="4" w:space="0" w:color="757575" w:themeColor="text2" w:themeShade="BF"/>
          <w:left w:val="single" w:sz="4" w:space="0" w:color="757575" w:themeColor="text2" w:themeShade="BF"/>
          <w:bottom w:val="single" w:sz="4" w:space="0" w:color="757575" w:themeColor="text2" w:themeShade="BF"/>
          <w:right w:val="single" w:sz="4" w:space="0" w:color="757575" w:themeColor="text2" w:themeShade="BF"/>
          <w:insideH w:val="single" w:sz="4" w:space="0" w:color="757575" w:themeColor="text2" w:themeShade="BF"/>
          <w:insideV w:val="single" w:sz="4" w:space="0" w:color="757575" w:themeColor="text2" w:themeShade="BF"/>
          <w:tl2br w:val="nil"/>
          <w:tr2bl w:val="nil"/>
        </w:tcBorders>
        <w:shd w:val="clear" w:color="auto" w:fill="C4C4C4" w:themeFill="text2" w:themeFillTint="99"/>
      </w:tcPr>
    </w:tblStylePr>
    <w:tblStylePr w:type="band1Horz">
      <w:tblPr/>
      <w:tcPr>
        <w:shd w:val="clear" w:color="auto" w:fill="EBEBEB" w:themeFill="text2" w:themeFillTint="33"/>
      </w:tcPr>
    </w:tblStylePr>
  </w:style>
  <w:style w:type="table" w:customStyle="1" w:styleId="SVCFTable1">
    <w:name w:val="SVCF Table 1"/>
    <w:basedOn w:val="SVCFTable2"/>
    <w:uiPriority w:val="99"/>
    <w:rsid w:val="009F2F43"/>
    <w:tblPr/>
    <w:tblStylePr w:type="firstRow">
      <w:pPr>
        <w:wordWrap/>
        <w:spacing w:line="240" w:lineRule="auto"/>
        <w:jc w:val="left"/>
      </w:pPr>
      <w:rPr>
        <w:rFonts w:ascii="Open Sans" w:hAnsi="Open Sans"/>
        <w:b/>
        <w:i w:val="0"/>
        <w:caps/>
        <w:smallCaps w:val="0"/>
        <w:strike w:val="0"/>
        <w:dstrike w:val="0"/>
        <w:vanish w:val="0"/>
        <w:color w:val="2E2E2E" w:themeColor="text1" w:themeShade="80"/>
        <w:spacing w:val="30"/>
        <w:sz w:val="19"/>
        <w:vertAlign w:val="baseline"/>
      </w:rPr>
      <w:tblPr/>
      <w:tcPr>
        <w:tcBorders>
          <w:top w:val="single" w:sz="4" w:space="0" w:color="757575" w:themeColor="text2" w:themeShade="BF"/>
          <w:left w:val="single" w:sz="4" w:space="0" w:color="757575" w:themeColor="text2" w:themeShade="BF"/>
          <w:bottom w:val="single" w:sz="4" w:space="0" w:color="757575" w:themeColor="text2" w:themeShade="BF"/>
          <w:right w:val="single" w:sz="4" w:space="0" w:color="757575" w:themeColor="text2" w:themeShade="BF"/>
          <w:insideH w:val="single" w:sz="4" w:space="0" w:color="757575" w:themeColor="text2" w:themeShade="BF"/>
          <w:insideV w:val="single" w:sz="4" w:space="0" w:color="757575" w:themeColor="text2" w:themeShade="BF"/>
        </w:tcBorders>
        <w:shd w:val="clear" w:color="auto" w:fill="D7D7D7" w:themeFill="text2" w:themeFillTint="66"/>
        <w:vAlign w:val="center"/>
      </w:tcPr>
    </w:tblStylePr>
  </w:style>
  <w:style w:type="table" w:customStyle="1" w:styleId="SVCFTable4">
    <w:name w:val="SVCF Table 4"/>
    <w:basedOn w:val="SVCFTable3"/>
    <w:uiPriority w:val="99"/>
    <w:rsid w:val="00A549F2"/>
    <w:tblPr/>
    <w:tblStylePr w:type="firstRow">
      <w:pPr>
        <w:wordWrap/>
        <w:spacing w:line="240" w:lineRule="auto"/>
        <w:jc w:val="left"/>
      </w:pPr>
      <w:rPr>
        <w:rFonts w:ascii="Open Sans" w:hAnsi="Open Sans"/>
        <w:b/>
        <w:i w:val="0"/>
        <w:caps/>
        <w:smallCaps w:val="0"/>
        <w:strike w:val="0"/>
        <w:dstrike w:val="0"/>
        <w:vanish w:val="0"/>
        <w:color w:val="FFFFFF" w:themeColor="background1"/>
        <w:spacing w:val="30"/>
        <w:sz w:val="19"/>
        <w:vertAlign w:val="baseline"/>
      </w:rPr>
      <w:tblPr/>
      <w:tcPr>
        <w:tcBorders>
          <w:top w:val="single" w:sz="4" w:space="0" w:color="757575" w:themeColor="text2" w:themeShade="BF"/>
          <w:left w:val="single" w:sz="4" w:space="0" w:color="757575" w:themeColor="text2" w:themeShade="BF"/>
          <w:bottom w:val="single" w:sz="4" w:space="0" w:color="757575" w:themeColor="text2" w:themeShade="BF"/>
          <w:right w:val="single" w:sz="4" w:space="0" w:color="757575" w:themeColor="text2" w:themeShade="BF"/>
          <w:insideH w:val="single" w:sz="4" w:space="0" w:color="757575" w:themeColor="text2" w:themeShade="BF"/>
          <w:insideV w:val="single" w:sz="4" w:space="0" w:color="757575" w:themeColor="text2" w:themeShade="BF"/>
          <w:tl2br w:val="nil"/>
          <w:tr2bl w:val="nil"/>
        </w:tcBorders>
        <w:shd w:val="clear" w:color="auto" w:fill="72984B" w:themeFill="accent1"/>
      </w:tcPr>
    </w:tblStylePr>
    <w:tblStylePr w:type="band1Horz">
      <w:tblPr/>
      <w:tcPr>
        <w:shd w:val="clear" w:color="auto" w:fill="EBEBEB" w:themeFill="text2" w:themeFillTint="33"/>
      </w:tcPr>
    </w:tblStylePr>
  </w:style>
  <w:style w:type="table" w:customStyle="1" w:styleId="PlainTable2">
    <w:name w:val="Plain Table 2"/>
    <w:basedOn w:val="TableNormal"/>
    <w:uiPriority w:val="42"/>
    <w:rsid w:val="00A549F2"/>
    <w:pPr>
      <w:spacing w:after="0"/>
    </w:pPr>
    <w:tblPr>
      <w:tblStyleRowBandSize w:val="1"/>
      <w:tblStyleColBandSize w:val="1"/>
      <w:tblBorders>
        <w:top w:val="single" w:sz="4" w:space="0" w:color="ADADAD" w:themeColor="text1" w:themeTint="80"/>
        <w:bottom w:val="single" w:sz="4" w:space="0" w:color="ADAD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DAD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DAD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DADAD" w:themeColor="text1" w:themeTint="80"/>
          <w:right w:val="single" w:sz="4" w:space="0" w:color="ADADAD" w:themeColor="text1" w:themeTint="80"/>
        </w:tcBorders>
      </w:tcPr>
    </w:tblStylePr>
    <w:tblStylePr w:type="band2Vert">
      <w:tblPr/>
      <w:tcPr>
        <w:tcBorders>
          <w:left w:val="single" w:sz="4" w:space="0" w:color="ADADAD" w:themeColor="text1" w:themeTint="80"/>
          <w:right w:val="single" w:sz="4" w:space="0" w:color="ADADAD" w:themeColor="text1" w:themeTint="80"/>
        </w:tcBorders>
      </w:tcPr>
    </w:tblStylePr>
    <w:tblStylePr w:type="band1Horz">
      <w:tblPr/>
      <w:tcPr>
        <w:tcBorders>
          <w:top w:val="single" w:sz="4" w:space="0" w:color="ADADAD" w:themeColor="text1" w:themeTint="80"/>
          <w:bottom w:val="single" w:sz="4" w:space="0" w:color="ADADA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549F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DADA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DADA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CFTable6">
    <w:name w:val="SVCF Table 6"/>
    <w:basedOn w:val="SVCFTable2"/>
    <w:uiPriority w:val="99"/>
    <w:rsid w:val="00A549F2"/>
    <w:tblPr/>
    <w:tblStylePr w:type="firstRow">
      <w:pPr>
        <w:wordWrap/>
        <w:spacing w:line="240" w:lineRule="auto"/>
        <w:jc w:val="left"/>
      </w:pPr>
      <w:rPr>
        <w:rFonts w:ascii="Open Sans" w:hAnsi="Open Sans"/>
        <w:b/>
        <w:i w:val="0"/>
        <w:caps/>
        <w:smallCaps w:val="0"/>
        <w:strike w:val="0"/>
        <w:dstrike w:val="0"/>
        <w:vanish w:val="0"/>
        <w:color w:val="FFFFFF" w:themeColor="background1"/>
        <w:spacing w:val="30"/>
        <w:sz w:val="19"/>
        <w:vertAlign w:val="baseline"/>
      </w:rPr>
      <w:tblPr/>
      <w:tcPr>
        <w:tcBorders>
          <w:top w:val="single" w:sz="4" w:space="0" w:color="757575" w:themeColor="text2" w:themeShade="BF"/>
          <w:left w:val="single" w:sz="4" w:space="0" w:color="757575" w:themeColor="text2" w:themeShade="BF"/>
          <w:bottom w:val="single" w:sz="4" w:space="0" w:color="757575" w:themeColor="text2" w:themeShade="BF"/>
          <w:right w:val="single" w:sz="4" w:space="0" w:color="757575" w:themeColor="text2" w:themeShade="BF"/>
          <w:insideH w:val="single" w:sz="4" w:space="0" w:color="757575" w:themeColor="text2" w:themeShade="BF"/>
          <w:insideV w:val="single" w:sz="4" w:space="0" w:color="757575" w:themeColor="text2" w:themeShade="BF"/>
        </w:tcBorders>
        <w:shd w:val="clear" w:color="auto" w:fill="569099" w:themeFill="accent4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736E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6EE2"/>
    <w:rPr>
      <w:rFonts w:ascii="Open Sans" w:hAnsi="Open Sans"/>
      <w:color w:val="5C5C5C" w:themeColor="text1"/>
      <w:sz w:val="20"/>
    </w:rPr>
  </w:style>
  <w:style w:type="paragraph" w:customStyle="1" w:styleId="Header3Gray">
    <w:name w:val="Header 3 Gray"/>
    <w:basedOn w:val="Header1NoFill"/>
    <w:next w:val="Normal"/>
    <w:uiPriority w:val="5"/>
    <w:qFormat/>
    <w:rsid w:val="00EB586C"/>
    <w:pPr>
      <w:pBdr>
        <w:top w:val="single" w:sz="4" w:space="1" w:color="9D9D9D" w:themeColor="text2"/>
        <w:left w:val="single" w:sz="4" w:space="4" w:color="9D9D9D" w:themeColor="text2"/>
        <w:bottom w:val="single" w:sz="4" w:space="1" w:color="9D9D9D" w:themeColor="text2"/>
        <w:right w:val="single" w:sz="4" w:space="4" w:color="9D9D9D" w:themeColor="text2"/>
      </w:pBdr>
      <w:shd w:val="clear" w:color="auto" w:fill="9D9D9D" w:themeFill="text2"/>
      <w:ind w:left="101" w:right="101"/>
    </w:pPr>
    <w:rPr>
      <w:color w:val="FFFFFF" w:themeColor="background1"/>
    </w:rPr>
  </w:style>
  <w:style w:type="paragraph" w:customStyle="1" w:styleId="Subhead5Teal">
    <w:name w:val="Subhead 5 Teal"/>
    <w:basedOn w:val="Subhead1Gray"/>
    <w:next w:val="Normal"/>
    <w:uiPriority w:val="6"/>
    <w:qFormat/>
    <w:rsid w:val="00EB586C"/>
    <w:rPr>
      <w:color w:val="569099" w:themeColor="accent4"/>
    </w:rPr>
  </w:style>
  <w:style w:type="paragraph" w:customStyle="1" w:styleId="Header5Teal">
    <w:name w:val="Header 5 Teal"/>
    <w:basedOn w:val="Header3Gray"/>
    <w:next w:val="Normal"/>
    <w:uiPriority w:val="5"/>
    <w:qFormat/>
    <w:rsid w:val="00EB586C"/>
    <w:pPr>
      <w:pBdr>
        <w:top w:val="single" w:sz="4" w:space="1" w:color="569099" w:themeColor="accent4"/>
        <w:left w:val="single" w:sz="4" w:space="4" w:color="569099" w:themeColor="accent4"/>
        <w:bottom w:val="single" w:sz="4" w:space="1" w:color="569099" w:themeColor="accent4"/>
        <w:right w:val="single" w:sz="4" w:space="4" w:color="569099" w:themeColor="accent4"/>
      </w:pBdr>
      <w:shd w:val="clear" w:color="auto" w:fill="569099" w:themeFill="accent4"/>
    </w:pPr>
  </w:style>
  <w:style w:type="paragraph" w:customStyle="1" w:styleId="Header6Purple">
    <w:name w:val="Header 6 Purple"/>
    <w:basedOn w:val="Header5Teal"/>
    <w:next w:val="Normal"/>
    <w:uiPriority w:val="5"/>
    <w:qFormat/>
    <w:rsid w:val="00D314A1"/>
    <w:pPr>
      <w:pBdr>
        <w:top w:val="single" w:sz="4" w:space="1" w:color="7E57C6" w:themeColor="accent5"/>
        <w:left w:val="single" w:sz="4" w:space="4" w:color="7E57C6" w:themeColor="accent5"/>
        <w:bottom w:val="single" w:sz="4" w:space="1" w:color="7E57C6" w:themeColor="accent5"/>
        <w:right w:val="single" w:sz="4" w:space="4" w:color="7E57C6" w:themeColor="accent5"/>
      </w:pBdr>
      <w:shd w:val="clear" w:color="auto" w:fill="7E57C6" w:themeFill="accent5"/>
    </w:pPr>
  </w:style>
  <w:style w:type="paragraph" w:customStyle="1" w:styleId="Subhed7DarkPurple">
    <w:name w:val="Subhed 7 Dark Purple"/>
    <w:basedOn w:val="Subhead2LightGreen"/>
    <w:next w:val="Normal"/>
    <w:uiPriority w:val="6"/>
    <w:semiHidden/>
    <w:qFormat/>
    <w:rsid w:val="00EB586C"/>
    <w:rPr>
      <w:color w:val="331E54" w:themeColor="accent6"/>
    </w:rPr>
  </w:style>
  <w:style w:type="paragraph" w:customStyle="1" w:styleId="Subhead6Purple">
    <w:name w:val="Subhead 6 Purple"/>
    <w:basedOn w:val="Subhead2LightGreen"/>
    <w:next w:val="Normal"/>
    <w:uiPriority w:val="6"/>
    <w:qFormat/>
    <w:rsid w:val="00EB586C"/>
    <w:rPr>
      <w:color w:val="7E57C6" w:themeColor="accent5"/>
    </w:rPr>
  </w:style>
  <w:style w:type="paragraph" w:customStyle="1" w:styleId="Header4DarkBlue">
    <w:name w:val="Header 4 Dark Blue"/>
    <w:basedOn w:val="Header6Purple"/>
    <w:next w:val="Normal"/>
    <w:uiPriority w:val="5"/>
    <w:qFormat/>
    <w:rsid w:val="00EB586C"/>
    <w:pPr>
      <w:pBdr>
        <w:top w:val="single" w:sz="4" w:space="1" w:color="005D83" w:themeColor="accent2"/>
        <w:left w:val="single" w:sz="4" w:space="4" w:color="005D83" w:themeColor="accent2"/>
        <w:bottom w:val="single" w:sz="4" w:space="1" w:color="005D83" w:themeColor="accent2"/>
        <w:right w:val="single" w:sz="4" w:space="4" w:color="005D83" w:themeColor="accent2"/>
      </w:pBdr>
      <w:shd w:val="clear" w:color="auto" w:fill="005D83" w:themeFill="accent2"/>
    </w:pPr>
  </w:style>
  <w:style w:type="paragraph" w:customStyle="1" w:styleId="Header7LightBlue">
    <w:name w:val="Header 7 Light Blue"/>
    <w:basedOn w:val="Header4DarkBlue"/>
    <w:next w:val="Normal"/>
    <w:uiPriority w:val="5"/>
    <w:qFormat/>
    <w:rsid w:val="00EB586C"/>
    <w:pPr>
      <w:pBdr>
        <w:top w:val="single" w:sz="4" w:space="1" w:color="92C0EA" w:themeColor="accent3"/>
        <w:left w:val="single" w:sz="4" w:space="4" w:color="92C0EA" w:themeColor="accent3"/>
        <w:bottom w:val="single" w:sz="4" w:space="1" w:color="92C0EA" w:themeColor="accent3"/>
        <w:right w:val="single" w:sz="4" w:space="4" w:color="92C0EA" w:themeColor="accent3"/>
      </w:pBdr>
      <w:shd w:val="clear" w:color="auto" w:fill="92C0EA" w:themeFill="accent3"/>
    </w:pPr>
    <w:rPr>
      <w:color w:val="2E2E2E" w:themeColor="tex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130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FD"/>
    <w:rPr>
      <w:rFonts w:ascii="Segoe UI" w:hAnsi="Segoe UI" w:cs="Segoe UI"/>
      <w:sz w:val="18"/>
      <w:szCs w:val="18"/>
    </w:rPr>
  </w:style>
  <w:style w:type="paragraph" w:customStyle="1" w:styleId="ConfidentialTag">
    <w:name w:val="Confidential Tag"/>
    <w:basedOn w:val="Header1NoFill"/>
    <w:next w:val="Normal"/>
    <w:uiPriority w:val="3"/>
    <w:qFormat/>
    <w:rsid w:val="00EB586C"/>
    <w:pPr>
      <w:spacing w:before="120"/>
      <w:jc w:val="right"/>
    </w:pPr>
    <w:rPr>
      <w:color w:val="9D9D9D" w:themeColor="text2"/>
      <w:sz w:val="18"/>
    </w:rPr>
  </w:style>
  <w:style w:type="table" w:customStyle="1" w:styleId="TableBlueHeader">
    <w:name w:val="Table Blue Header"/>
    <w:basedOn w:val="TableNormal"/>
    <w:uiPriority w:val="99"/>
    <w:rsid w:val="00F575BA"/>
    <w:pPr>
      <w:spacing w:after="0"/>
    </w:pPr>
    <w:tblPr/>
  </w:style>
  <w:style w:type="paragraph" w:customStyle="1" w:styleId="ToFromSubjectList">
    <w:name w:val="To/From/Subject List"/>
    <w:basedOn w:val="Normal"/>
    <w:uiPriority w:val="2"/>
    <w:qFormat/>
    <w:rsid w:val="00EB586C"/>
    <w:pPr>
      <w:spacing w:before="120" w:after="120"/>
    </w:pPr>
  </w:style>
  <w:style w:type="paragraph" w:customStyle="1" w:styleId="ParagraphHeaderGray">
    <w:name w:val="Paragraph Header Gray"/>
    <w:basedOn w:val="Heading5"/>
    <w:semiHidden/>
    <w:rsid w:val="00EB586C"/>
    <w:rPr>
      <w:caps w:val="0"/>
      <w:color w:val="5C5C5C" w:themeColor="text1"/>
      <w:spacing w:val="30"/>
    </w:rPr>
  </w:style>
  <w:style w:type="paragraph" w:customStyle="1" w:styleId="SectionHeader">
    <w:name w:val="Section Header"/>
    <w:aliases w:val="Green Background"/>
    <w:basedOn w:val="ParagraphHeaderGray"/>
    <w:semiHidden/>
    <w:qFormat/>
    <w:rsid w:val="00EB586C"/>
    <w:pPr>
      <w:pBdr>
        <w:top w:val="single" w:sz="4" w:space="1" w:color="1B5633" w:themeColor="background2"/>
        <w:left w:val="single" w:sz="4" w:space="4" w:color="1B5633" w:themeColor="background2"/>
        <w:bottom w:val="single" w:sz="4" w:space="1" w:color="1B5633" w:themeColor="background2"/>
        <w:right w:val="single" w:sz="4" w:space="4" w:color="1B5633" w:themeColor="background2"/>
      </w:pBdr>
      <w:shd w:val="clear" w:color="auto" w:fill="1B5633" w:themeFill="background2"/>
      <w:spacing w:after="160"/>
      <w:ind w:left="72" w:right="72"/>
    </w:pPr>
    <w:rPr>
      <w:color w:val="FFFFFF" w:themeColor="background1"/>
      <w:sz w:val="21"/>
      <w:szCs w:val="21"/>
    </w:rPr>
  </w:style>
  <w:style w:type="paragraph" w:customStyle="1" w:styleId="ParagraphSubhed">
    <w:name w:val="Paragraph Subhed"/>
    <w:basedOn w:val="Normal"/>
    <w:semiHidden/>
    <w:rsid w:val="00EB586C"/>
    <w:pPr>
      <w:spacing w:before="40" w:after="120"/>
    </w:pPr>
    <w:rPr>
      <w:b/>
      <w:sz w:val="21"/>
    </w:rPr>
  </w:style>
  <w:style w:type="paragraph" w:customStyle="1" w:styleId="SubhedDarkPurple">
    <w:name w:val="Subhed Dark Purple"/>
    <w:basedOn w:val="Normal"/>
    <w:next w:val="Normal"/>
    <w:uiPriority w:val="6"/>
    <w:semiHidden/>
    <w:rsid w:val="00EB586C"/>
    <w:pPr>
      <w:spacing w:before="360" w:after="120"/>
    </w:pPr>
    <w:rPr>
      <w:b/>
      <w:color w:val="331E54" w:themeColor="accent6"/>
      <w:sz w:val="21"/>
    </w:rPr>
  </w:style>
  <w:style w:type="paragraph" w:customStyle="1" w:styleId="SubhedLightPurple">
    <w:name w:val="Subhed Light Purple"/>
    <w:basedOn w:val="Normal"/>
    <w:next w:val="Normal"/>
    <w:uiPriority w:val="6"/>
    <w:semiHidden/>
    <w:qFormat/>
    <w:rsid w:val="00EB586C"/>
    <w:pPr>
      <w:spacing w:before="360" w:after="120"/>
    </w:pPr>
    <w:rPr>
      <w:b/>
      <w:color w:val="7E57C6" w:themeColor="accent5"/>
      <w:sz w:val="21"/>
    </w:rPr>
  </w:style>
  <w:style w:type="paragraph" w:customStyle="1" w:styleId="HeaderNoFill">
    <w:name w:val="Header No Fill"/>
    <w:basedOn w:val="Heading5"/>
    <w:uiPriority w:val="5"/>
    <w:semiHidden/>
    <w:qFormat/>
    <w:rsid w:val="00EB586C"/>
    <w:pPr>
      <w:spacing w:before="240"/>
    </w:pPr>
    <w:rPr>
      <w:spacing w:val="30"/>
      <w:sz w:val="21"/>
    </w:rPr>
  </w:style>
  <w:style w:type="paragraph" w:customStyle="1" w:styleId="HeaderGreen">
    <w:name w:val="Header Green"/>
    <w:basedOn w:val="HeaderNoFill"/>
    <w:uiPriority w:val="5"/>
    <w:semiHidden/>
    <w:qFormat/>
    <w:rsid w:val="00EB586C"/>
    <w:pPr>
      <w:pBdr>
        <w:top w:val="single" w:sz="4" w:space="1" w:color="1B5633" w:themeColor="background2"/>
        <w:left w:val="single" w:sz="4" w:space="4" w:color="1B5633" w:themeColor="background2"/>
        <w:bottom w:val="single" w:sz="4" w:space="1" w:color="1B5633" w:themeColor="background2"/>
        <w:right w:val="single" w:sz="4" w:space="4" w:color="1B5633" w:themeColor="background2"/>
      </w:pBdr>
      <w:shd w:val="clear" w:color="auto" w:fill="1B5633" w:themeFill="background2"/>
      <w:spacing w:after="240"/>
      <w:ind w:left="101" w:right="101"/>
    </w:pPr>
    <w:rPr>
      <w:color w:val="FFFFFF" w:themeColor="background1"/>
      <w:szCs w:val="21"/>
    </w:rPr>
  </w:style>
  <w:style w:type="paragraph" w:customStyle="1" w:styleId="SubhedGray">
    <w:name w:val="Subhed Gray"/>
    <w:basedOn w:val="Normal"/>
    <w:next w:val="Normal"/>
    <w:uiPriority w:val="6"/>
    <w:semiHidden/>
    <w:qFormat/>
    <w:rsid w:val="00EB586C"/>
    <w:pPr>
      <w:spacing w:before="360" w:after="120"/>
    </w:pPr>
    <w:rPr>
      <w:b/>
      <w:color w:val="444444" w:themeColor="text1" w:themeShade="BF"/>
      <w:sz w:val="21"/>
    </w:rPr>
  </w:style>
  <w:style w:type="paragraph" w:customStyle="1" w:styleId="HeaderGray">
    <w:name w:val="Header Gray"/>
    <w:basedOn w:val="HeaderNoFill"/>
    <w:uiPriority w:val="5"/>
    <w:semiHidden/>
    <w:qFormat/>
    <w:rsid w:val="00EB586C"/>
    <w:pPr>
      <w:pBdr>
        <w:top w:val="single" w:sz="4" w:space="1" w:color="9D9D9D" w:themeColor="text2"/>
        <w:left w:val="single" w:sz="4" w:space="4" w:color="9D9D9D" w:themeColor="text2"/>
        <w:bottom w:val="single" w:sz="4" w:space="1" w:color="9D9D9D" w:themeColor="text2"/>
        <w:right w:val="single" w:sz="4" w:space="4" w:color="9D9D9D" w:themeColor="text2"/>
      </w:pBdr>
      <w:shd w:val="clear" w:color="auto" w:fill="9D9D9D" w:themeFill="text2"/>
      <w:ind w:left="101" w:right="101"/>
    </w:pPr>
    <w:rPr>
      <w:color w:val="FFFFFF" w:themeColor="background1"/>
    </w:rPr>
  </w:style>
  <w:style w:type="paragraph" w:customStyle="1" w:styleId="TableText">
    <w:name w:val="Table Text"/>
    <w:basedOn w:val="RegularText"/>
    <w:uiPriority w:val="3"/>
    <w:qFormat/>
    <w:rsid w:val="009F2F43"/>
    <w:pPr>
      <w:spacing w:before="60" w:after="60"/>
    </w:pPr>
  </w:style>
  <w:style w:type="table" w:styleId="TableGrid">
    <w:name w:val="Table Grid"/>
    <w:basedOn w:val="TableNormal"/>
    <w:uiPriority w:val="39"/>
    <w:rsid w:val="002B45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5E2008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7250C3"/>
    <w:rPr>
      <w:color w:val="1B5633" w:themeColor="hyperlink"/>
      <w:u w:val="single"/>
    </w:rPr>
  </w:style>
  <w:style w:type="paragraph" w:styleId="TOCHeading">
    <w:name w:val="TOC Heading"/>
    <w:basedOn w:val="LargeSectionHeader"/>
    <w:next w:val="Normal"/>
    <w:uiPriority w:val="39"/>
    <w:unhideWhenUsed/>
    <w:qFormat/>
    <w:locked/>
    <w:rsid w:val="00FC72B3"/>
    <w:pPr>
      <w:spacing w:line="259" w:lineRule="auto"/>
    </w:pPr>
    <w:rPr>
      <w:color w:val="1B5633" w:themeColor="background2"/>
    </w:rPr>
  </w:style>
  <w:style w:type="paragraph" w:styleId="TOC1">
    <w:name w:val="toc 1"/>
    <w:basedOn w:val="LargeSectionHeader"/>
    <w:next w:val="Normal"/>
    <w:autoRedefine/>
    <w:uiPriority w:val="39"/>
    <w:unhideWhenUsed/>
    <w:locked/>
    <w:rsid w:val="004F08CF"/>
    <w:pPr>
      <w:spacing w:after="100"/>
    </w:pPr>
  </w:style>
  <w:style w:type="paragraph" w:styleId="TOC2">
    <w:name w:val="toc 2"/>
    <w:basedOn w:val="Header1NoFill"/>
    <w:next w:val="Normal"/>
    <w:autoRedefine/>
    <w:uiPriority w:val="39"/>
    <w:unhideWhenUsed/>
    <w:locked/>
    <w:rsid w:val="004F08CF"/>
    <w:pPr>
      <w:spacing w:after="100"/>
      <w:ind w:left="200"/>
    </w:pPr>
  </w:style>
  <w:style w:type="paragraph" w:styleId="TOC3">
    <w:name w:val="toc 3"/>
    <w:basedOn w:val="RegularText"/>
    <w:next w:val="Normal"/>
    <w:autoRedefine/>
    <w:uiPriority w:val="39"/>
    <w:unhideWhenUsed/>
    <w:locked/>
    <w:rsid w:val="004F08CF"/>
    <w:pPr>
      <w:spacing w:after="100"/>
      <w:ind w:left="40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C72B3"/>
    <w:pPr>
      <w:spacing w:after="100"/>
      <w:ind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VCF Word Palette">
      <a:dk1>
        <a:srgbClr val="5C5C5C"/>
      </a:dk1>
      <a:lt1>
        <a:sysClr val="window" lastClr="FFFFFF"/>
      </a:lt1>
      <a:dk2>
        <a:srgbClr val="9D9D9D"/>
      </a:dk2>
      <a:lt2>
        <a:srgbClr val="1B5633"/>
      </a:lt2>
      <a:accent1>
        <a:srgbClr val="72984B"/>
      </a:accent1>
      <a:accent2>
        <a:srgbClr val="005D83"/>
      </a:accent2>
      <a:accent3>
        <a:srgbClr val="92C0EA"/>
      </a:accent3>
      <a:accent4>
        <a:srgbClr val="569099"/>
      </a:accent4>
      <a:accent5>
        <a:srgbClr val="7E57C6"/>
      </a:accent5>
      <a:accent6>
        <a:srgbClr val="331E54"/>
      </a:accent6>
      <a:hlink>
        <a:srgbClr val="1B5633"/>
      </a:hlink>
      <a:folHlink>
        <a:srgbClr val="1B5633"/>
      </a:folHlink>
    </a:clrScheme>
    <a:fontScheme name="SVCF Font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E827-3756-4AB3-B400-38C7471B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16B4E74B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[Add document title: File&gt;Info&gt;Properties]</vt:lpstr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[Add document title: File&gt;Info&gt;Properties]</dc:title>
  <dc:creator>Remy Goldsmith</dc:creator>
  <cp:lastModifiedBy>Megan McQuillan</cp:lastModifiedBy>
  <cp:revision>3</cp:revision>
  <cp:lastPrinted>2017-10-20T20:59:00Z</cp:lastPrinted>
  <dcterms:created xsi:type="dcterms:W3CDTF">2019-12-13T23:30:00Z</dcterms:created>
  <dcterms:modified xsi:type="dcterms:W3CDTF">2019-12-13T23:31:00Z</dcterms:modified>
</cp:coreProperties>
</file>